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DC03" w14:textId="77777777" w:rsidR="00E55108" w:rsidRDefault="00E55108" w:rsidP="00556D72">
      <w:pPr>
        <w:pStyle w:val="paragraphe"/>
      </w:pPr>
    </w:p>
    <w:p w14:paraId="4F96466A" w14:textId="41CB9FDC" w:rsidR="001E1C7B" w:rsidRPr="001E1C7B" w:rsidRDefault="00C778FC" w:rsidP="001E1C7B">
      <w:pPr>
        <w:pStyle w:val="Sansinterligne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AVENANT N°</w:t>
      </w:r>
      <w:r w:rsidR="00BE75FE">
        <w:rPr>
          <w:rFonts w:ascii="Times New Roman" w:hAnsi="Times New Roman"/>
          <w:b/>
          <w:sz w:val="24"/>
          <w:szCs w:val="28"/>
        </w:rPr>
        <w:t xml:space="preserve"> </w:t>
      </w:r>
      <w:r w:rsidR="004305D6">
        <w:rPr>
          <w:rFonts w:ascii="Times New Roman" w:hAnsi="Times New Roman"/>
          <w:b/>
          <w:sz w:val="24"/>
          <w:szCs w:val="28"/>
        </w:rPr>
        <w:t>13</w:t>
      </w:r>
      <w:r w:rsidR="00CD3D42">
        <w:rPr>
          <w:rFonts w:ascii="Times New Roman" w:hAnsi="Times New Roman"/>
          <w:b/>
          <w:sz w:val="24"/>
          <w:szCs w:val="28"/>
        </w:rPr>
        <w:t>6</w:t>
      </w:r>
      <w:r w:rsidR="00F76543" w:rsidRPr="001E1C7B">
        <w:rPr>
          <w:rFonts w:ascii="Times New Roman" w:hAnsi="Times New Roman"/>
          <w:b/>
          <w:sz w:val="24"/>
          <w:szCs w:val="28"/>
        </w:rPr>
        <w:t xml:space="preserve"> DU  </w:t>
      </w:r>
      <w:r w:rsidR="00657C99">
        <w:rPr>
          <w:rFonts w:ascii="Times New Roman" w:hAnsi="Times New Roman"/>
          <w:b/>
          <w:sz w:val="24"/>
          <w:szCs w:val="28"/>
        </w:rPr>
        <w:t>11 JUIN 2020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14:paraId="53183CDA" w14:textId="77777777" w:rsidR="001E1C7B" w:rsidRPr="001E1C7B" w:rsidRDefault="001E1C7B" w:rsidP="001E1C7B">
      <w:pPr>
        <w:pStyle w:val="Sansinterligne"/>
        <w:jc w:val="center"/>
        <w:rPr>
          <w:rFonts w:ascii="Times New Roman" w:hAnsi="Times New Roman"/>
          <w:b/>
          <w:sz w:val="24"/>
          <w:szCs w:val="28"/>
        </w:rPr>
      </w:pPr>
    </w:p>
    <w:p w14:paraId="63E36A0F" w14:textId="77777777" w:rsidR="00F76543" w:rsidRPr="001E1C7B" w:rsidRDefault="00C778FC" w:rsidP="001E1C7B">
      <w:pPr>
        <w:pStyle w:val="Sansinterligne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A </w:t>
      </w:r>
      <w:r w:rsidR="00F76543" w:rsidRPr="001E1C7B">
        <w:rPr>
          <w:rFonts w:ascii="Times New Roman" w:hAnsi="Times New Roman"/>
          <w:b/>
          <w:sz w:val="24"/>
          <w:szCs w:val="28"/>
        </w:rPr>
        <w:t>LA CONVENTION COLLECTIVE NATIONALE</w:t>
      </w:r>
    </w:p>
    <w:p w14:paraId="2668ACC0" w14:textId="77777777" w:rsidR="001E1C7B" w:rsidRPr="001E1C7B" w:rsidRDefault="001E1C7B" w:rsidP="001E1C7B">
      <w:pPr>
        <w:pStyle w:val="Sansinterligne"/>
        <w:jc w:val="center"/>
        <w:rPr>
          <w:rFonts w:ascii="Times New Roman" w:hAnsi="Times New Roman"/>
          <w:b/>
          <w:sz w:val="24"/>
          <w:szCs w:val="28"/>
        </w:rPr>
      </w:pPr>
    </w:p>
    <w:p w14:paraId="18B7F96D" w14:textId="77777777" w:rsidR="001E1C7B" w:rsidRPr="001E1C7B" w:rsidRDefault="001E1C7B" w:rsidP="001E1C7B">
      <w:pPr>
        <w:pStyle w:val="Sansinterligne"/>
        <w:jc w:val="center"/>
        <w:rPr>
          <w:rFonts w:ascii="Times New Roman" w:hAnsi="Times New Roman"/>
          <w:b/>
          <w:sz w:val="24"/>
          <w:szCs w:val="28"/>
        </w:rPr>
      </w:pPr>
      <w:r w:rsidRPr="001E1C7B">
        <w:rPr>
          <w:rFonts w:ascii="Times New Roman" w:hAnsi="Times New Roman"/>
          <w:b/>
          <w:sz w:val="24"/>
          <w:szCs w:val="28"/>
        </w:rPr>
        <w:t>DE TRAVAIL DU 21 MAI 1969</w:t>
      </w:r>
    </w:p>
    <w:p w14:paraId="64E87C7F" w14:textId="77777777" w:rsidR="00F76543" w:rsidRPr="001E1C7B" w:rsidRDefault="00F76543" w:rsidP="001E1C7B">
      <w:pPr>
        <w:pStyle w:val="Sansinterligne"/>
        <w:jc w:val="center"/>
        <w:rPr>
          <w:rFonts w:ascii="Times New Roman" w:hAnsi="Times New Roman"/>
          <w:b/>
          <w:sz w:val="24"/>
          <w:szCs w:val="28"/>
        </w:rPr>
      </w:pPr>
    </w:p>
    <w:p w14:paraId="45FD134A" w14:textId="77777777" w:rsidR="00F76543" w:rsidRPr="001E1C7B" w:rsidRDefault="00F76543" w:rsidP="001E1C7B">
      <w:pPr>
        <w:pStyle w:val="Sansinterligne"/>
        <w:jc w:val="center"/>
        <w:rPr>
          <w:rFonts w:ascii="Times New Roman" w:hAnsi="Times New Roman"/>
          <w:b/>
          <w:sz w:val="24"/>
          <w:szCs w:val="28"/>
        </w:rPr>
      </w:pPr>
      <w:r w:rsidRPr="001E1C7B">
        <w:rPr>
          <w:rFonts w:ascii="Times New Roman" w:hAnsi="Times New Roman"/>
          <w:b/>
          <w:sz w:val="24"/>
          <w:szCs w:val="28"/>
        </w:rPr>
        <w:t>CONCERNANT LES COOPERATIVES ET SICA BETAIL ET VIANDE</w:t>
      </w:r>
    </w:p>
    <w:p w14:paraId="18D9E117" w14:textId="77777777" w:rsidR="00F76543" w:rsidRPr="001E1C7B" w:rsidRDefault="00F76543" w:rsidP="001E1C7B">
      <w:pPr>
        <w:pStyle w:val="Sansinterligne"/>
        <w:jc w:val="center"/>
        <w:rPr>
          <w:rFonts w:ascii="Times New Roman" w:hAnsi="Times New Roman"/>
          <w:b/>
          <w:sz w:val="24"/>
          <w:szCs w:val="28"/>
        </w:rPr>
      </w:pPr>
    </w:p>
    <w:p w14:paraId="799CF5B6" w14:textId="77777777" w:rsidR="00F76543" w:rsidRPr="001E1C7B" w:rsidRDefault="00F76543" w:rsidP="001E1C7B">
      <w:pPr>
        <w:pStyle w:val="Sansinterligne"/>
        <w:jc w:val="center"/>
        <w:rPr>
          <w:rFonts w:ascii="Times New Roman" w:hAnsi="Times New Roman"/>
          <w:b/>
          <w:sz w:val="20"/>
          <w:szCs w:val="28"/>
        </w:rPr>
      </w:pPr>
      <w:r w:rsidRPr="001E1C7B">
        <w:rPr>
          <w:rFonts w:ascii="Times New Roman" w:hAnsi="Times New Roman"/>
          <w:b/>
          <w:sz w:val="20"/>
          <w:szCs w:val="28"/>
        </w:rPr>
        <w:t>_________________________________________________________________________________________</w:t>
      </w:r>
    </w:p>
    <w:p w14:paraId="158B3677" w14:textId="77777777" w:rsidR="000D7F3D" w:rsidRPr="001E1C7B" w:rsidRDefault="000D7F3D" w:rsidP="001E1C7B">
      <w:pPr>
        <w:pStyle w:val="Titre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Times New Roman" w:hAnsi="Times New Roman" w:cs="Times New Roman"/>
        </w:rPr>
      </w:pPr>
    </w:p>
    <w:p w14:paraId="18B523B6" w14:textId="77777777" w:rsidR="005A2C4E" w:rsidRPr="001E1C7B" w:rsidRDefault="005A2C4E" w:rsidP="005A2C4E">
      <w:pPr>
        <w:pStyle w:val="Corpsdetexte"/>
        <w:ind w:left="-180"/>
        <w:rPr>
          <w:sz w:val="20"/>
          <w:szCs w:val="20"/>
        </w:rPr>
      </w:pPr>
    </w:p>
    <w:p w14:paraId="7827C498" w14:textId="77777777" w:rsidR="005A2C4E" w:rsidRPr="001E1C7B" w:rsidRDefault="005A2C4E" w:rsidP="005A2C4E">
      <w:pPr>
        <w:pStyle w:val="Corpsdetexte"/>
        <w:ind w:left="-180"/>
        <w:rPr>
          <w:sz w:val="20"/>
          <w:szCs w:val="20"/>
        </w:rPr>
      </w:pPr>
    </w:p>
    <w:p w14:paraId="28AE065D" w14:textId="77777777" w:rsidR="005A2C4E" w:rsidRPr="001E1C7B" w:rsidRDefault="005A2C4E" w:rsidP="005A2C4E">
      <w:pPr>
        <w:pStyle w:val="Corpsdetexte"/>
        <w:ind w:left="-180"/>
        <w:rPr>
          <w:sz w:val="22"/>
          <w:szCs w:val="22"/>
        </w:rPr>
      </w:pPr>
      <w:r w:rsidRPr="001E1C7B">
        <w:rPr>
          <w:sz w:val="22"/>
          <w:szCs w:val="22"/>
        </w:rPr>
        <w:t xml:space="preserve">Entre, d’une part : </w:t>
      </w:r>
    </w:p>
    <w:p w14:paraId="3736DD1A" w14:textId="77777777" w:rsidR="005A2C4E" w:rsidRPr="001E1C7B" w:rsidRDefault="005A2C4E" w:rsidP="005A2C4E">
      <w:pPr>
        <w:pStyle w:val="Corpsdetexte"/>
        <w:ind w:left="-180"/>
        <w:rPr>
          <w:sz w:val="22"/>
          <w:szCs w:val="22"/>
        </w:rPr>
      </w:pPr>
    </w:p>
    <w:p w14:paraId="4ECCF494" w14:textId="77777777" w:rsidR="005A2C4E" w:rsidRPr="001E1C7B" w:rsidRDefault="005A2C4E" w:rsidP="005A2C4E">
      <w:pPr>
        <w:pStyle w:val="Corpsdetexte"/>
        <w:ind w:left="-180"/>
        <w:rPr>
          <w:sz w:val="22"/>
          <w:szCs w:val="22"/>
        </w:rPr>
      </w:pPr>
    </w:p>
    <w:p w14:paraId="27CFAC35" w14:textId="77777777" w:rsidR="005A2C4E" w:rsidRPr="001E1C7B" w:rsidRDefault="005A2C4E" w:rsidP="005A2C4E">
      <w:pPr>
        <w:pStyle w:val="Corpsdetexte"/>
        <w:numPr>
          <w:ilvl w:val="0"/>
          <w:numId w:val="8"/>
        </w:numPr>
        <w:rPr>
          <w:sz w:val="22"/>
          <w:szCs w:val="22"/>
        </w:rPr>
      </w:pPr>
      <w:r w:rsidRPr="001E1C7B">
        <w:rPr>
          <w:sz w:val="22"/>
          <w:szCs w:val="22"/>
        </w:rPr>
        <w:t>Coop de France Bétail et Viande</w:t>
      </w:r>
    </w:p>
    <w:p w14:paraId="650E29F2" w14:textId="77777777" w:rsidR="005A2C4E" w:rsidRPr="001E1C7B" w:rsidRDefault="005A2C4E" w:rsidP="005A2C4E">
      <w:pPr>
        <w:pStyle w:val="Corpsdetexte"/>
        <w:rPr>
          <w:sz w:val="22"/>
          <w:szCs w:val="22"/>
        </w:rPr>
      </w:pPr>
    </w:p>
    <w:p w14:paraId="6B6C07B2" w14:textId="77777777" w:rsidR="005A2C4E" w:rsidRPr="001E1C7B" w:rsidRDefault="005A2C4E" w:rsidP="005A2C4E">
      <w:pPr>
        <w:pStyle w:val="Corpsdetexte"/>
        <w:rPr>
          <w:sz w:val="22"/>
          <w:szCs w:val="22"/>
        </w:rPr>
      </w:pPr>
    </w:p>
    <w:p w14:paraId="2A702F40" w14:textId="77777777" w:rsidR="005A2C4E" w:rsidRPr="001E1C7B" w:rsidRDefault="005A2C4E" w:rsidP="005A2C4E">
      <w:pPr>
        <w:pStyle w:val="Corpsdetexte"/>
        <w:ind w:left="-180"/>
        <w:rPr>
          <w:sz w:val="22"/>
          <w:szCs w:val="22"/>
        </w:rPr>
      </w:pPr>
      <w:proofErr w:type="gramStart"/>
      <w:r w:rsidRPr="001E1C7B">
        <w:rPr>
          <w:sz w:val="22"/>
          <w:szCs w:val="22"/>
        </w:rPr>
        <w:t>et</w:t>
      </w:r>
      <w:proofErr w:type="gramEnd"/>
      <w:r w:rsidRPr="001E1C7B">
        <w:rPr>
          <w:sz w:val="22"/>
          <w:szCs w:val="22"/>
        </w:rPr>
        <w:t>, d’autre part :</w:t>
      </w:r>
    </w:p>
    <w:p w14:paraId="2CD18032" w14:textId="77777777" w:rsidR="005A2C4E" w:rsidRPr="001E1C7B" w:rsidRDefault="005A2C4E" w:rsidP="005A2C4E">
      <w:pPr>
        <w:pStyle w:val="Corpsdetexte"/>
        <w:ind w:left="-180"/>
        <w:rPr>
          <w:sz w:val="22"/>
          <w:szCs w:val="22"/>
        </w:rPr>
      </w:pPr>
    </w:p>
    <w:p w14:paraId="7C2FBEC0" w14:textId="77777777" w:rsidR="005A2C4E" w:rsidRPr="001E1C7B" w:rsidRDefault="005A2C4E" w:rsidP="005A2C4E">
      <w:pPr>
        <w:pStyle w:val="Corpsdetexte"/>
        <w:ind w:left="-180"/>
        <w:rPr>
          <w:sz w:val="22"/>
          <w:szCs w:val="22"/>
        </w:rPr>
      </w:pPr>
    </w:p>
    <w:p w14:paraId="4EB5BB9E" w14:textId="77777777" w:rsidR="005A2C4E" w:rsidRPr="001E1C7B" w:rsidRDefault="005A2C4E" w:rsidP="005A2C4E">
      <w:pPr>
        <w:pStyle w:val="Corpsdetexte"/>
        <w:numPr>
          <w:ilvl w:val="0"/>
          <w:numId w:val="8"/>
        </w:numPr>
        <w:rPr>
          <w:sz w:val="22"/>
          <w:szCs w:val="22"/>
        </w:rPr>
      </w:pPr>
      <w:proofErr w:type="gramStart"/>
      <w:r w:rsidRPr="001E1C7B">
        <w:rPr>
          <w:sz w:val="22"/>
          <w:szCs w:val="22"/>
        </w:rPr>
        <w:t>la</w:t>
      </w:r>
      <w:proofErr w:type="gramEnd"/>
      <w:r w:rsidRPr="001E1C7B">
        <w:rPr>
          <w:sz w:val="22"/>
          <w:szCs w:val="22"/>
        </w:rPr>
        <w:t xml:space="preserve"> Fédération Générale Agro-alimentaire (FGA-CFDT)</w:t>
      </w:r>
    </w:p>
    <w:p w14:paraId="2CEB7D95" w14:textId="77777777" w:rsidR="005A2C4E" w:rsidRPr="001E1C7B" w:rsidRDefault="005A2C4E" w:rsidP="005A2C4E">
      <w:pPr>
        <w:pStyle w:val="Corpsdetexte"/>
        <w:rPr>
          <w:sz w:val="22"/>
          <w:szCs w:val="22"/>
        </w:rPr>
      </w:pPr>
    </w:p>
    <w:p w14:paraId="613D8728" w14:textId="77777777" w:rsidR="005A2C4E" w:rsidRPr="001E1C7B" w:rsidRDefault="005A2C4E" w:rsidP="005A2C4E">
      <w:pPr>
        <w:pStyle w:val="Corpsdetexte"/>
        <w:rPr>
          <w:sz w:val="22"/>
          <w:szCs w:val="22"/>
        </w:rPr>
      </w:pPr>
    </w:p>
    <w:p w14:paraId="1076F50E" w14:textId="77777777" w:rsidR="005A2C4E" w:rsidRPr="001E1C7B" w:rsidRDefault="005A2C4E" w:rsidP="005A2C4E">
      <w:pPr>
        <w:pStyle w:val="Corpsdetexte"/>
        <w:numPr>
          <w:ilvl w:val="0"/>
          <w:numId w:val="8"/>
        </w:numPr>
        <w:rPr>
          <w:sz w:val="22"/>
          <w:szCs w:val="22"/>
        </w:rPr>
      </w:pPr>
      <w:proofErr w:type="gramStart"/>
      <w:r w:rsidRPr="001E1C7B">
        <w:rPr>
          <w:sz w:val="22"/>
          <w:szCs w:val="22"/>
        </w:rPr>
        <w:t>la</w:t>
      </w:r>
      <w:proofErr w:type="gramEnd"/>
      <w:r w:rsidRPr="001E1C7B">
        <w:rPr>
          <w:sz w:val="22"/>
          <w:szCs w:val="22"/>
        </w:rPr>
        <w:t xml:space="preserve"> Fédération Générale des Travailleurs de l’Agriculture, de l’Alimentation des Tabacs et activités annexes  (FGTA-FO)</w:t>
      </w:r>
    </w:p>
    <w:p w14:paraId="3EA3E6AA" w14:textId="77777777" w:rsidR="005A2C4E" w:rsidRPr="001E1C7B" w:rsidRDefault="005A2C4E" w:rsidP="005A2C4E">
      <w:pPr>
        <w:pStyle w:val="Corpsdetexte"/>
        <w:rPr>
          <w:sz w:val="22"/>
          <w:szCs w:val="22"/>
        </w:rPr>
      </w:pPr>
    </w:p>
    <w:p w14:paraId="30D4D3A9" w14:textId="77777777" w:rsidR="005A2C4E" w:rsidRPr="001E1C7B" w:rsidRDefault="005A2C4E" w:rsidP="005A2C4E">
      <w:pPr>
        <w:pStyle w:val="Corpsdetexte"/>
        <w:rPr>
          <w:sz w:val="22"/>
          <w:szCs w:val="22"/>
        </w:rPr>
      </w:pPr>
    </w:p>
    <w:p w14:paraId="6FC8D44E" w14:textId="77777777" w:rsidR="005A2C4E" w:rsidRPr="001E1C7B" w:rsidRDefault="00C778FC" w:rsidP="005A2C4E">
      <w:pPr>
        <w:pStyle w:val="Corpsdetexte"/>
        <w:numPr>
          <w:ilvl w:val="0"/>
          <w:numId w:val="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Fédération CFTC-AGRI</w:t>
      </w:r>
    </w:p>
    <w:p w14:paraId="0685B358" w14:textId="77777777" w:rsidR="005A2C4E" w:rsidRPr="001E1C7B" w:rsidRDefault="005A2C4E" w:rsidP="005A2C4E">
      <w:pPr>
        <w:pStyle w:val="Corpsdetexte"/>
        <w:rPr>
          <w:sz w:val="22"/>
          <w:szCs w:val="22"/>
        </w:rPr>
      </w:pPr>
    </w:p>
    <w:p w14:paraId="523DE5F3" w14:textId="77777777" w:rsidR="005A2C4E" w:rsidRPr="001E1C7B" w:rsidRDefault="005A2C4E" w:rsidP="005A2C4E">
      <w:pPr>
        <w:pStyle w:val="Corpsdetexte"/>
        <w:rPr>
          <w:sz w:val="22"/>
          <w:szCs w:val="22"/>
        </w:rPr>
      </w:pPr>
    </w:p>
    <w:p w14:paraId="2BAB70D9" w14:textId="77777777" w:rsidR="005A2C4E" w:rsidRPr="001E1C7B" w:rsidRDefault="005A2C4E" w:rsidP="005A2C4E">
      <w:pPr>
        <w:pStyle w:val="Corpsdetexte"/>
        <w:numPr>
          <w:ilvl w:val="0"/>
          <w:numId w:val="8"/>
        </w:numPr>
        <w:rPr>
          <w:sz w:val="22"/>
          <w:szCs w:val="22"/>
        </w:rPr>
      </w:pPr>
      <w:proofErr w:type="gramStart"/>
      <w:r w:rsidRPr="001E1C7B">
        <w:rPr>
          <w:sz w:val="22"/>
          <w:szCs w:val="22"/>
        </w:rPr>
        <w:t>la</w:t>
      </w:r>
      <w:proofErr w:type="gramEnd"/>
      <w:r w:rsidRPr="001E1C7B">
        <w:rPr>
          <w:sz w:val="22"/>
          <w:szCs w:val="22"/>
        </w:rPr>
        <w:t xml:space="preserve"> Fédération Nationale Agroalimentaire et Forêts (FNAF-CGT)</w:t>
      </w:r>
    </w:p>
    <w:p w14:paraId="6B14F8F1" w14:textId="77777777" w:rsidR="005A2C4E" w:rsidRPr="001E1C7B" w:rsidRDefault="005A2C4E" w:rsidP="005A2C4E">
      <w:pPr>
        <w:pStyle w:val="Corpsdetexte"/>
        <w:rPr>
          <w:sz w:val="22"/>
          <w:szCs w:val="22"/>
        </w:rPr>
      </w:pPr>
    </w:p>
    <w:p w14:paraId="1E9F13AA" w14:textId="77777777" w:rsidR="005A2C4E" w:rsidRPr="001E1C7B" w:rsidRDefault="005A2C4E" w:rsidP="005A2C4E">
      <w:pPr>
        <w:pStyle w:val="Corpsdetexte"/>
        <w:rPr>
          <w:sz w:val="22"/>
          <w:szCs w:val="22"/>
        </w:rPr>
      </w:pPr>
    </w:p>
    <w:p w14:paraId="57C219A1" w14:textId="77777777" w:rsidR="005A2C4E" w:rsidRPr="001E1C7B" w:rsidRDefault="005A2C4E" w:rsidP="005A2C4E">
      <w:pPr>
        <w:pStyle w:val="Corpsdetexte"/>
        <w:numPr>
          <w:ilvl w:val="0"/>
          <w:numId w:val="8"/>
        </w:numPr>
        <w:rPr>
          <w:sz w:val="22"/>
          <w:szCs w:val="22"/>
        </w:rPr>
      </w:pPr>
      <w:proofErr w:type="gramStart"/>
      <w:r w:rsidRPr="001E1C7B">
        <w:rPr>
          <w:sz w:val="22"/>
          <w:szCs w:val="22"/>
        </w:rPr>
        <w:t>le</w:t>
      </w:r>
      <w:proofErr w:type="gramEnd"/>
      <w:r w:rsidRPr="001E1C7B">
        <w:rPr>
          <w:sz w:val="22"/>
          <w:szCs w:val="22"/>
        </w:rPr>
        <w:t xml:space="preserve"> Syndicat National de la Coopération Agricole CFE-CGC (SNCOA)</w:t>
      </w:r>
    </w:p>
    <w:p w14:paraId="4C5E0A28" w14:textId="77777777" w:rsidR="005A2C4E" w:rsidRPr="001E1C7B" w:rsidRDefault="005A2C4E" w:rsidP="005A2C4E">
      <w:pPr>
        <w:pStyle w:val="Corpsdetexte"/>
        <w:rPr>
          <w:sz w:val="22"/>
          <w:szCs w:val="22"/>
        </w:rPr>
      </w:pPr>
    </w:p>
    <w:p w14:paraId="4EB8841C" w14:textId="77777777" w:rsidR="005A2C4E" w:rsidRPr="001E1C7B" w:rsidRDefault="005A2C4E" w:rsidP="005A2C4E">
      <w:pPr>
        <w:pStyle w:val="Corpsdetexte"/>
        <w:rPr>
          <w:sz w:val="22"/>
          <w:szCs w:val="22"/>
        </w:rPr>
      </w:pPr>
    </w:p>
    <w:p w14:paraId="17B10F60" w14:textId="77777777" w:rsidR="001E1C7B" w:rsidRPr="001E1C7B" w:rsidRDefault="001E1C7B" w:rsidP="0093193C">
      <w:pPr>
        <w:keepLines w:val="0"/>
        <w:spacing w:before="0"/>
        <w:ind w:left="0"/>
        <w:jc w:val="left"/>
        <w:rPr>
          <w:sz w:val="22"/>
          <w:szCs w:val="22"/>
        </w:rPr>
      </w:pPr>
    </w:p>
    <w:p w14:paraId="7EA78A3F" w14:textId="77777777" w:rsidR="001E1C7B" w:rsidRPr="001E1C7B" w:rsidRDefault="001E1C7B" w:rsidP="0093193C">
      <w:pPr>
        <w:keepLines w:val="0"/>
        <w:spacing w:before="0"/>
        <w:ind w:left="0"/>
        <w:jc w:val="left"/>
        <w:rPr>
          <w:sz w:val="22"/>
          <w:szCs w:val="22"/>
        </w:rPr>
      </w:pPr>
    </w:p>
    <w:p w14:paraId="7C6F91D0" w14:textId="77777777" w:rsidR="001E1C7B" w:rsidRPr="001E1C7B" w:rsidRDefault="001E1C7B" w:rsidP="0093193C">
      <w:pPr>
        <w:keepLines w:val="0"/>
        <w:spacing w:before="0"/>
        <w:ind w:left="0"/>
        <w:jc w:val="left"/>
        <w:rPr>
          <w:sz w:val="22"/>
          <w:szCs w:val="22"/>
        </w:rPr>
      </w:pPr>
    </w:p>
    <w:p w14:paraId="5F39CD60" w14:textId="77777777" w:rsidR="00B104DE" w:rsidRPr="00F76543" w:rsidRDefault="001E1C7B" w:rsidP="0093193C">
      <w:pPr>
        <w:keepLines w:val="0"/>
        <w:spacing w:before="0"/>
        <w:ind w:left="0"/>
        <w:jc w:val="left"/>
        <w:rPr>
          <w:rFonts w:ascii="Arial" w:hAnsi="Arial" w:cs="Arial"/>
          <w:sz w:val="22"/>
          <w:szCs w:val="22"/>
        </w:rPr>
      </w:pPr>
      <w:r w:rsidRPr="001E1C7B">
        <w:rPr>
          <w:sz w:val="22"/>
          <w:szCs w:val="22"/>
        </w:rPr>
        <w:t>IL A ETE CONVENU CE QUI SUIT :</w:t>
      </w:r>
      <w:r w:rsidR="005A2C4E" w:rsidRPr="00F76543">
        <w:rPr>
          <w:rFonts w:ascii="Arial" w:hAnsi="Arial" w:cs="Arial"/>
          <w:sz w:val="22"/>
          <w:szCs w:val="22"/>
        </w:rPr>
        <w:br w:type="page"/>
      </w:r>
    </w:p>
    <w:p w14:paraId="4788BC9B" w14:textId="77777777" w:rsidR="00B104DE" w:rsidRDefault="00B104DE" w:rsidP="0093193C">
      <w:pPr>
        <w:keepLines w:val="0"/>
        <w:spacing w:before="0"/>
        <w:ind w:left="0"/>
        <w:jc w:val="left"/>
        <w:rPr>
          <w:rFonts w:ascii="Arial" w:hAnsi="Arial" w:cs="Arial"/>
          <w:szCs w:val="24"/>
        </w:rPr>
      </w:pPr>
    </w:p>
    <w:p w14:paraId="63B87341" w14:textId="0219EC69" w:rsidR="00084C5A" w:rsidRPr="000B01A7" w:rsidRDefault="00A138C9" w:rsidP="00084C5A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084C5A">
        <w:rPr>
          <w:rFonts w:ascii="Arial" w:hAnsi="Arial" w:cs="Arial"/>
          <w:b/>
          <w:bCs/>
          <w:u w:val="single"/>
        </w:rPr>
        <w:t xml:space="preserve">ARTICLE </w:t>
      </w:r>
      <w:r w:rsidR="00BC1D28" w:rsidRPr="00084C5A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BC1D28" w:rsidRPr="00084C5A">
        <w:rPr>
          <w:rFonts w:ascii="Arial" w:hAnsi="Arial" w:cs="Arial"/>
          <w:b/>
          <w:bCs/>
          <w:u w:val="single"/>
        </w:rPr>
        <w:t>1 </w:t>
      </w:r>
      <w:r w:rsidR="00084C5A" w:rsidRPr="00084C5A">
        <w:rPr>
          <w:rFonts w:ascii="Arial" w:hAnsi="Arial" w:cs="Arial"/>
          <w:b/>
          <w:bCs/>
          <w:u w:val="single"/>
        </w:rPr>
        <w:t xml:space="preserve"> </w:t>
      </w:r>
      <w:r w:rsidR="00084C5A" w:rsidRPr="000B01A7">
        <w:rPr>
          <w:rFonts w:ascii="Arial" w:hAnsi="Arial" w:cs="Arial"/>
          <w:b/>
          <w:bCs/>
          <w:u w:val="single"/>
        </w:rPr>
        <w:t>-</w:t>
      </w:r>
      <w:proofErr w:type="gramEnd"/>
      <w:r w:rsidR="00084C5A" w:rsidRPr="000B01A7">
        <w:rPr>
          <w:rFonts w:ascii="Arial" w:hAnsi="Arial" w:cs="Arial"/>
          <w:b/>
          <w:bCs/>
          <w:u w:val="single"/>
        </w:rPr>
        <w:t xml:space="preserve"> </w:t>
      </w:r>
      <w:r w:rsidR="00084C5A" w:rsidRPr="000B01A7">
        <w:rPr>
          <w:rFonts w:ascii="Arial" w:hAnsi="Arial" w:cs="Arial"/>
          <w:b/>
          <w:sz w:val="24"/>
          <w:szCs w:val="24"/>
          <w:u w:val="single"/>
        </w:rPr>
        <w:t>Revalorisation de la grille des salaires au 1</w:t>
      </w:r>
      <w:r w:rsidR="00BE75FE">
        <w:rPr>
          <w:rFonts w:ascii="Arial" w:hAnsi="Arial" w:cs="Arial"/>
          <w:b/>
          <w:sz w:val="24"/>
          <w:szCs w:val="24"/>
          <w:u w:val="single"/>
          <w:vertAlign w:val="superscript"/>
        </w:rPr>
        <w:t>er</w:t>
      </w:r>
      <w:r w:rsidR="00657C99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r w:rsidR="00657C99">
        <w:rPr>
          <w:rFonts w:ascii="Arial" w:hAnsi="Arial" w:cs="Arial"/>
          <w:b/>
          <w:sz w:val="24"/>
          <w:szCs w:val="24"/>
          <w:u w:val="single"/>
        </w:rPr>
        <w:t>juin 2020</w:t>
      </w:r>
      <w:r w:rsidR="00BE75F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62A6280" w14:textId="77777777" w:rsidR="00D77338" w:rsidRDefault="00D77338" w:rsidP="00D77338">
      <w:pPr>
        <w:pStyle w:val="Corpsdetexte3"/>
        <w:keepLines w:val="0"/>
        <w:spacing w:line="240" w:lineRule="auto"/>
        <w:rPr>
          <w:szCs w:val="22"/>
          <w:u w:val="single"/>
        </w:rPr>
      </w:pPr>
    </w:p>
    <w:p w14:paraId="131192D5" w14:textId="2C9C368A" w:rsidR="001E1C7B" w:rsidRDefault="001E1C7B" w:rsidP="001E1C7B">
      <w:pPr>
        <w:spacing w:before="0"/>
        <w:ind w:left="0"/>
      </w:pPr>
      <w:r>
        <w:t xml:space="preserve">A compter du </w:t>
      </w:r>
      <w:r w:rsidR="00ED71C3">
        <w:t>1er</w:t>
      </w:r>
      <w:r>
        <w:t xml:space="preserve"> </w:t>
      </w:r>
      <w:r w:rsidR="00657C99">
        <w:t>juin 2020</w:t>
      </w:r>
      <w:r w:rsidR="00BE75FE">
        <w:t xml:space="preserve">, </w:t>
      </w:r>
      <w:r>
        <w:t>les salaires conventionnels mensuels, du niveau I</w:t>
      </w:r>
      <w:r w:rsidR="00811FE5">
        <w:t xml:space="preserve"> à </w:t>
      </w:r>
      <w:r>
        <w:t>I</w:t>
      </w:r>
      <w:r w:rsidR="00BE75FE">
        <w:t>X inclus, sont revalorisés.</w:t>
      </w:r>
    </w:p>
    <w:p w14:paraId="243AB00D" w14:textId="77777777" w:rsidR="001E1C7B" w:rsidRDefault="001E1C7B" w:rsidP="001E1C7B">
      <w:pPr>
        <w:spacing w:before="0"/>
        <w:ind w:left="0"/>
      </w:pPr>
    </w:p>
    <w:p w14:paraId="7A809ED0" w14:textId="2ACD75CA" w:rsidR="001E1C7B" w:rsidRDefault="001E1C7B" w:rsidP="001E1C7B">
      <w:pPr>
        <w:spacing w:before="0"/>
        <w:ind w:left="0"/>
      </w:pPr>
      <w:r>
        <w:t>En conséquence, au 1</w:t>
      </w:r>
      <w:r w:rsidRPr="001E1C7B">
        <w:rPr>
          <w:vertAlign w:val="superscript"/>
        </w:rPr>
        <w:t>er</w:t>
      </w:r>
      <w:r>
        <w:t xml:space="preserve"> </w:t>
      </w:r>
      <w:r w:rsidR="00657C99">
        <w:t>juin 2020</w:t>
      </w:r>
      <w:r w:rsidR="00BE75FE">
        <w:t xml:space="preserve">, </w:t>
      </w:r>
      <w:r>
        <w:t>la grille des salaires conventionnels pour 151,67 heures, s’établit comme suit pour les différents niveaux et échelons :</w:t>
      </w:r>
    </w:p>
    <w:p w14:paraId="33598554" w14:textId="77777777" w:rsidR="000B01A7" w:rsidRDefault="000B01A7" w:rsidP="00AF687C">
      <w:pPr>
        <w:spacing w:before="0"/>
      </w:pPr>
    </w:p>
    <w:p w14:paraId="0C5CB36C" w14:textId="77777777" w:rsidR="00A31B13" w:rsidRDefault="00A31B13" w:rsidP="00AF687C">
      <w:pPr>
        <w:spacing w:before="0"/>
      </w:pPr>
    </w:p>
    <w:tbl>
      <w:tblPr>
        <w:tblW w:w="86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360"/>
        <w:gridCol w:w="1889"/>
        <w:gridCol w:w="1889"/>
        <w:gridCol w:w="1723"/>
      </w:tblGrid>
      <w:tr w:rsidR="00A31B13" w:rsidRPr="00A31B13" w14:paraId="25BC1130" w14:textId="77777777" w:rsidTr="00A31B13">
        <w:trPr>
          <w:trHeight w:val="381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5BE9C9" w14:textId="77777777" w:rsidR="00A31B13" w:rsidRPr="00A31B13" w:rsidRDefault="00A31B13" w:rsidP="00A31B13">
            <w:pPr>
              <w:keepLines w:val="0"/>
              <w:spacing w:before="0"/>
              <w:ind w:left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31B13">
              <w:rPr>
                <w:b/>
                <w:bCs/>
                <w:color w:val="000000"/>
                <w:sz w:val="22"/>
                <w:szCs w:val="22"/>
              </w:rPr>
              <w:t>Catégories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249CA8" w14:textId="77777777" w:rsidR="00A31B13" w:rsidRPr="00A31B13" w:rsidRDefault="00A31B13" w:rsidP="00A31B13">
            <w:pPr>
              <w:keepLines w:val="0"/>
              <w:spacing w:before="0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B13">
              <w:rPr>
                <w:b/>
                <w:bCs/>
                <w:color w:val="000000"/>
                <w:sz w:val="22"/>
                <w:szCs w:val="22"/>
              </w:rPr>
              <w:t>Niveaux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9AD4AA" w14:textId="77777777" w:rsidR="00A31B13" w:rsidRPr="00A31B13" w:rsidRDefault="00A31B13" w:rsidP="00A31B13">
            <w:pPr>
              <w:keepLines w:val="0"/>
              <w:spacing w:before="0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B13">
              <w:rPr>
                <w:b/>
                <w:bCs/>
                <w:color w:val="000000"/>
                <w:sz w:val="22"/>
                <w:szCs w:val="22"/>
              </w:rPr>
              <w:t>Echelon 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DD4C83" w14:textId="77777777" w:rsidR="00A31B13" w:rsidRPr="00A31B13" w:rsidRDefault="00A31B13" w:rsidP="00A31B13">
            <w:pPr>
              <w:keepLines w:val="0"/>
              <w:spacing w:before="0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B13">
              <w:rPr>
                <w:b/>
                <w:bCs/>
                <w:color w:val="000000"/>
                <w:sz w:val="22"/>
                <w:szCs w:val="22"/>
              </w:rPr>
              <w:t>Echelon 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CCED65" w14:textId="77777777" w:rsidR="00A31B13" w:rsidRPr="00A31B13" w:rsidRDefault="00A31B13" w:rsidP="00A31B13">
            <w:pPr>
              <w:keepLines w:val="0"/>
              <w:spacing w:before="0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1B13">
              <w:rPr>
                <w:b/>
                <w:bCs/>
                <w:color w:val="000000"/>
                <w:sz w:val="22"/>
                <w:szCs w:val="22"/>
              </w:rPr>
              <w:t>Echelon 3</w:t>
            </w:r>
          </w:p>
        </w:tc>
      </w:tr>
      <w:tr w:rsidR="00A31B13" w:rsidRPr="00A31B13" w14:paraId="59A41991" w14:textId="77777777" w:rsidTr="0094486C">
        <w:trPr>
          <w:trHeight w:val="367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1B94" w14:textId="77777777" w:rsidR="00A31B13" w:rsidRPr="00A31B13" w:rsidRDefault="00A31B13" w:rsidP="00A31B13">
            <w:pPr>
              <w:keepLines w:val="0"/>
              <w:spacing w:before="0"/>
              <w:ind w:left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31B13">
              <w:rPr>
                <w:b/>
                <w:bCs/>
                <w:color w:val="000000"/>
                <w:sz w:val="22"/>
                <w:szCs w:val="22"/>
              </w:rPr>
              <w:t>O-E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F00" w14:textId="77777777" w:rsidR="00A31B13" w:rsidRPr="00A31B13" w:rsidRDefault="00A31B13" w:rsidP="00A31B13">
            <w:pPr>
              <w:keepLines w:val="0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BB7E" w14:textId="08C75C4C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</w:t>
            </w:r>
            <w:r w:rsidR="00657C99">
              <w:rPr>
                <w:color w:val="000000"/>
                <w:sz w:val="22"/>
                <w:szCs w:val="22"/>
              </w:rPr>
              <w:t>1545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CF54" w14:textId="35FD8E62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</w:t>
            </w:r>
            <w:r w:rsidR="00657C99">
              <w:rPr>
                <w:color w:val="000000"/>
                <w:sz w:val="22"/>
                <w:szCs w:val="22"/>
              </w:rPr>
              <w:t>1558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9B57" w14:textId="549B4CCD" w:rsidR="00A31B13" w:rsidRPr="00A31B13" w:rsidRDefault="00657C99" w:rsidP="00657C99">
            <w:pPr>
              <w:keepLines w:val="0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1587</w:t>
            </w:r>
          </w:p>
        </w:tc>
      </w:tr>
      <w:tr w:rsidR="00A31B13" w:rsidRPr="00A31B13" w14:paraId="4429792D" w14:textId="77777777" w:rsidTr="0094486C">
        <w:trPr>
          <w:trHeight w:val="36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5BC07" w14:textId="77777777" w:rsidR="00A31B13" w:rsidRPr="00A31B13" w:rsidRDefault="00A31B13" w:rsidP="00A31B13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FEAE" w14:textId="77777777" w:rsidR="00A31B13" w:rsidRPr="00A31B13" w:rsidRDefault="00A31B13" w:rsidP="00A31B13">
            <w:pPr>
              <w:keepLines w:val="0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4483" w14:textId="2D4A0A33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</w:t>
            </w:r>
            <w:r w:rsidR="00657C99">
              <w:rPr>
                <w:color w:val="000000"/>
                <w:sz w:val="22"/>
                <w:szCs w:val="22"/>
              </w:rPr>
              <w:t>1596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0D42" w14:textId="57D00C72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1 </w:t>
            </w:r>
            <w:r w:rsidR="00657C99">
              <w:rPr>
                <w:color w:val="000000"/>
                <w:sz w:val="22"/>
                <w:szCs w:val="22"/>
              </w:rPr>
              <w:t>614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9B9C" w14:textId="7CA4E532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00A31B13">
              <w:rPr>
                <w:sz w:val="22"/>
                <w:szCs w:val="22"/>
              </w:rPr>
              <w:t xml:space="preserve">           1 </w:t>
            </w:r>
            <w:r w:rsidR="0039358D">
              <w:rPr>
                <w:sz w:val="22"/>
                <w:szCs w:val="22"/>
              </w:rPr>
              <w:t>6</w:t>
            </w:r>
            <w:r w:rsidR="00657C99">
              <w:rPr>
                <w:sz w:val="22"/>
                <w:szCs w:val="22"/>
              </w:rPr>
              <w:t>45</w:t>
            </w:r>
            <w:r w:rsidRPr="00A31B13">
              <w:rPr>
                <w:sz w:val="22"/>
                <w:szCs w:val="22"/>
              </w:rPr>
              <w:t xml:space="preserve">   </w:t>
            </w:r>
          </w:p>
        </w:tc>
      </w:tr>
      <w:tr w:rsidR="00A31B13" w:rsidRPr="00A31B13" w14:paraId="18FF445F" w14:textId="77777777" w:rsidTr="0094486C">
        <w:trPr>
          <w:trHeight w:val="36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A9475" w14:textId="77777777" w:rsidR="00A31B13" w:rsidRPr="00A31B13" w:rsidRDefault="00A31B13" w:rsidP="00A31B13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0F91" w14:textId="77777777" w:rsidR="00A31B13" w:rsidRPr="00A31B13" w:rsidRDefault="00A31B13" w:rsidP="00A31B13">
            <w:pPr>
              <w:keepLines w:val="0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F6F5" w14:textId="3B6185A6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1 </w:t>
            </w:r>
            <w:r w:rsidR="0039358D">
              <w:rPr>
                <w:color w:val="000000"/>
                <w:sz w:val="22"/>
                <w:szCs w:val="22"/>
              </w:rPr>
              <w:t>6</w:t>
            </w:r>
            <w:r w:rsidR="00657C99">
              <w:rPr>
                <w:color w:val="000000"/>
                <w:sz w:val="22"/>
                <w:szCs w:val="22"/>
              </w:rPr>
              <w:t>55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136" w14:textId="56815C14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1 6</w:t>
            </w:r>
            <w:r w:rsidR="00657C99">
              <w:rPr>
                <w:color w:val="000000"/>
                <w:sz w:val="22"/>
                <w:szCs w:val="22"/>
              </w:rPr>
              <w:t>76</w:t>
            </w:r>
            <w:r w:rsidRPr="00A31B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7DAE" w14:textId="6F98A2F8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1 </w:t>
            </w:r>
            <w:r w:rsidR="00657C99">
              <w:rPr>
                <w:color w:val="000000"/>
                <w:sz w:val="22"/>
                <w:szCs w:val="22"/>
              </w:rPr>
              <w:t>711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A31B13" w:rsidRPr="00A31B13" w14:paraId="2C4CDB11" w14:textId="77777777" w:rsidTr="0094486C">
        <w:trPr>
          <w:trHeight w:val="36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EA0EB" w14:textId="77777777" w:rsidR="00A31B13" w:rsidRPr="00A31B13" w:rsidRDefault="00A31B13" w:rsidP="00A31B13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17E2" w14:textId="77777777" w:rsidR="00A31B13" w:rsidRPr="00A31B13" w:rsidRDefault="00A31B13" w:rsidP="00A31B13">
            <w:pPr>
              <w:keepLines w:val="0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2200" w14:textId="0FED5FBF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1 </w:t>
            </w:r>
            <w:r w:rsidR="00657C99">
              <w:rPr>
                <w:color w:val="000000"/>
                <w:sz w:val="22"/>
                <w:szCs w:val="22"/>
              </w:rPr>
              <w:t>732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3F3B" w14:textId="049755CE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1 </w:t>
            </w:r>
            <w:r w:rsidR="0039358D">
              <w:rPr>
                <w:color w:val="000000"/>
                <w:sz w:val="22"/>
                <w:szCs w:val="22"/>
              </w:rPr>
              <w:t>7</w:t>
            </w:r>
            <w:r w:rsidR="00657C99">
              <w:rPr>
                <w:color w:val="000000"/>
                <w:sz w:val="22"/>
                <w:szCs w:val="22"/>
              </w:rPr>
              <w:t>67</w:t>
            </w:r>
            <w:r w:rsidRPr="00A31B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7D1F" w14:textId="13B63E8E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1 </w:t>
            </w:r>
            <w:r w:rsidR="00657C99">
              <w:rPr>
                <w:color w:val="000000"/>
                <w:sz w:val="22"/>
                <w:szCs w:val="22"/>
              </w:rPr>
              <w:t>800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A31B13" w:rsidRPr="00A31B13" w14:paraId="215237E9" w14:textId="77777777" w:rsidTr="0094486C">
        <w:trPr>
          <w:trHeight w:val="36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D59F" w14:textId="77777777" w:rsidR="00A31B13" w:rsidRPr="00A31B13" w:rsidRDefault="00A31B13" w:rsidP="00A31B13">
            <w:pPr>
              <w:keepLines w:val="0"/>
              <w:spacing w:before="0"/>
              <w:ind w:left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31B13">
              <w:rPr>
                <w:b/>
                <w:bCs/>
                <w:color w:val="000000"/>
                <w:sz w:val="22"/>
                <w:szCs w:val="22"/>
              </w:rPr>
              <w:t>AMTS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251" w14:textId="77777777" w:rsidR="00A31B13" w:rsidRPr="00A31B13" w:rsidRDefault="00A31B13" w:rsidP="00A31B13">
            <w:pPr>
              <w:keepLines w:val="0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90D4" w14:textId="2279F5A8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1 </w:t>
            </w:r>
            <w:r w:rsidR="00657C99">
              <w:rPr>
                <w:color w:val="000000"/>
                <w:sz w:val="22"/>
                <w:szCs w:val="22"/>
              </w:rPr>
              <w:t>811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DFB8" w14:textId="457AE699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1 </w:t>
            </w:r>
            <w:r w:rsidR="00657C99">
              <w:rPr>
                <w:color w:val="000000"/>
                <w:sz w:val="22"/>
                <w:szCs w:val="22"/>
              </w:rPr>
              <w:t>831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735C" w14:textId="321D2D1C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1 </w:t>
            </w:r>
            <w:r w:rsidR="001B44B9">
              <w:rPr>
                <w:color w:val="000000"/>
                <w:sz w:val="22"/>
                <w:szCs w:val="22"/>
              </w:rPr>
              <w:t>8</w:t>
            </w:r>
            <w:r w:rsidR="00657C99">
              <w:rPr>
                <w:color w:val="000000"/>
                <w:sz w:val="22"/>
                <w:szCs w:val="22"/>
              </w:rPr>
              <w:t>71</w:t>
            </w:r>
            <w:r w:rsidRPr="00A31B1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31B13" w:rsidRPr="00A31B13" w14:paraId="20A69C1C" w14:textId="77777777" w:rsidTr="0094486C">
        <w:trPr>
          <w:trHeight w:val="36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7B4EB" w14:textId="77777777" w:rsidR="00A31B13" w:rsidRPr="00A31B13" w:rsidRDefault="00A31B13" w:rsidP="00A31B13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8774" w14:textId="77777777" w:rsidR="00A31B13" w:rsidRPr="00A31B13" w:rsidRDefault="00A31B13" w:rsidP="00A31B13">
            <w:pPr>
              <w:keepLines w:val="0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5AD5" w14:textId="40DA7F07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</w:t>
            </w:r>
            <w:r w:rsidR="00657C99">
              <w:rPr>
                <w:color w:val="000000"/>
                <w:sz w:val="22"/>
                <w:szCs w:val="22"/>
              </w:rPr>
              <w:t>2036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A95" w14:textId="26694C61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2 </w:t>
            </w:r>
            <w:r w:rsidR="00657C99">
              <w:rPr>
                <w:color w:val="000000"/>
                <w:sz w:val="22"/>
                <w:szCs w:val="22"/>
              </w:rPr>
              <w:t>115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340C" w14:textId="698F554B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2 1</w:t>
            </w:r>
            <w:r w:rsidR="00657C99">
              <w:rPr>
                <w:color w:val="000000"/>
                <w:sz w:val="22"/>
                <w:szCs w:val="22"/>
              </w:rPr>
              <w:t>98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A31B13" w:rsidRPr="00A31B13" w14:paraId="7387A5E6" w14:textId="77777777" w:rsidTr="0094486C">
        <w:trPr>
          <w:trHeight w:val="36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F994B" w14:textId="77777777" w:rsidR="00A31B13" w:rsidRPr="00A31B13" w:rsidRDefault="00A31B13" w:rsidP="00A31B13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91C8" w14:textId="77777777" w:rsidR="00A31B13" w:rsidRPr="00A31B13" w:rsidRDefault="00A31B13" w:rsidP="00A31B13">
            <w:pPr>
              <w:keepLines w:val="0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A70E" w14:textId="31446AF6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</w:t>
            </w:r>
            <w:r w:rsidR="0039358D">
              <w:rPr>
                <w:color w:val="000000"/>
                <w:sz w:val="22"/>
                <w:szCs w:val="22"/>
              </w:rPr>
              <w:t>2 3</w:t>
            </w:r>
            <w:r w:rsidR="00657C99">
              <w:rPr>
                <w:color w:val="000000"/>
                <w:sz w:val="22"/>
                <w:szCs w:val="22"/>
              </w:rPr>
              <w:t>49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B89A" w14:textId="215AE2B3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2 </w:t>
            </w:r>
            <w:r w:rsidR="00657C99">
              <w:rPr>
                <w:color w:val="000000"/>
                <w:sz w:val="22"/>
                <w:szCs w:val="22"/>
              </w:rPr>
              <w:t>442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B0CE" w14:textId="1566FC48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2 </w:t>
            </w:r>
            <w:r w:rsidR="00657C99">
              <w:rPr>
                <w:color w:val="000000"/>
                <w:sz w:val="22"/>
                <w:szCs w:val="22"/>
              </w:rPr>
              <w:t>524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A31B13" w:rsidRPr="00A31B13" w14:paraId="67A122CB" w14:textId="77777777" w:rsidTr="0094486C">
        <w:trPr>
          <w:trHeight w:val="36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6B4E" w14:textId="77777777" w:rsidR="00A31B13" w:rsidRPr="00A31B13" w:rsidRDefault="00A31B13" w:rsidP="00A31B13">
            <w:pPr>
              <w:keepLines w:val="0"/>
              <w:spacing w:before="0"/>
              <w:ind w:left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31B13">
              <w:rPr>
                <w:b/>
                <w:bCs/>
                <w:color w:val="000000"/>
                <w:sz w:val="22"/>
                <w:szCs w:val="22"/>
              </w:rPr>
              <w:t>Cadres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67D3" w14:textId="77777777" w:rsidR="00A31B13" w:rsidRPr="00A31B13" w:rsidRDefault="00A31B13" w:rsidP="00A31B13">
            <w:pPr>
              <w:keepLines w:val="0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F759" w14:textId="6E80A88B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</w:t>
            </w:r>
            <w:r w:rsidR="0039358D">
              <w:rPr>
                <w:color w:val="000000"/>
                <w:sz w:val="22"/>
                <w:szCs w:val="22"/>
              </w:rPr>
              <w:t xml:space="preserve">2 </w:t>
            </w:r>
            <w:r w:rsidR="00657C99">
              <w:rPr>
                <w:color w:val="000000"/>
                <w:sz w:val="22"/>
                <w:szCs w:val="22"/>
              </w:rPr>
              <w:t>465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E82D" w14:textId="165C8F9C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2 </w:t>
            </w:r>
            <w:r w:rsidR="00657C99">
              <w:rPr>
                <w:color w:val="000000"/>
                <w:sz w:val="22"/>
                <w:szCs w:val="22"/>
              </w:rPr>
              <w:t>560</w:t>
            </w:r>
            <w:r w:rsidRPr="00A31B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CDD5" w14:textId="4CEEA386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2 </w:t>
            </w:r>
            <w:r w:rsidR="00657C99">
              <w:rPr>
                <w:color w:val="000000"/>
                <w:sz w:val="22"/>
                <w:szCs w:val="22"/>
              </w:rPr>
              <w:t>720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A31B13" w:rsidRPr="00A31B13" w14:paraId="488CE32F" w14:textId="77777777" w:rsidTr="0094486C">
        <w:trPr>
          <w:trHeight w:val="36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0AB5A" w14:textId="77777777" w:rsidR="00A31B13" w:rsidRPr="00A31B13" w:rsidRDefault="00A31B13" w:rsidP="00A31B13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5ADD" w14:textId="77777777" w:rsidR="00A31B13" w:rsidRPr="00A31B13" w:rsidRDefault="00A31B13" w:rsidP="00A31B13">
            <w:pPr>
              <w:keepLines w:val="0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887C" w14:textId="6AA8CE91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</w:t>
            </w:r>
            <w:r w:rsidR="0039358D">
              <w:rPr>
                <w:color w:val="000000"/>
                <w:sz w:val="22"/>
                <w:szCs w:val="22"/>
              </w:rPr>
              <w:t xml:space="preserve">3 </w:t>
            </w:r>
            <w:r w:rsidR="00657C99">
              <w:rPr>
                <w:color w:val="000000"/>
                <w:sz w:val="22"/>
                <w:szCs w:val="22"/>
              </w:rPr>
              <w:t>049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95D" w14:textId="1561C488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3 </w:t>
            </w:r>
            <w:r w:rsidR="0039358D">
              <w:rPr>
                <w:color w:val="000000"/>
                <w:sz w:val="22"/>
                <w:szCs w:val="22"/>
              </w:rPr>
              <w:t>2</w:t>
            </w:r>
            <w:r w:rsidR="00657C99">
              <w:rPr>
                <w:color w:val="000000"/>
                <w:sz w:val="22"/>
                <w:szCs w:val="22"/>
              </w:rPr>
              <w:t>87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718" w14:textId="6698F7F0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3 </w:t>
            </w:r>
            <w:r w:rsidR="00657C99">
              <w:rPr>
                <w:color w:val="000000"/>
                <w:sz w:val="22"/>
                <w:szCs w:val="22"/>
              </w:rPr>
              <w:t>547</w:t>
            </w:r>
            <w:r w:rsidRPr="00A31B1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31B13" w:rsidRPr="00A31B13" w14:paraId="425EC4D7" w14:textId="77777777" w:rsidTr="0094486C">
        <w:trPr>
          <w:trHeight w:val="36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5624" w14:textId="77777777" w:rsidR="00A31B13" w:rsidRPr="00A31B13" w:rsidRDefault="00A31B13" w:rsidP="00A31B13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9BA3" w14:textId="77777777" w:rsidR="00A31B13" w:rsidRPr="00A31B13" w:rsidRDefault="00A31B13" w:rsidP="00A31B13">
            <w:pPr>
              <w:keepLines w:val="0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A006" w14:textId="199E09FB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</w:t>
            </w:r>
            <w:r w:rsidR="00657C99">
              <w:rPr>
                <w:color w:val="000000"/>
                <w:sz w:val="22"/>
                <w:szCs w:val="22"/>
              </w:rPr>
              <w:t>4016</w:t>
            </w:r>
            <w:r w:rsidRPr="00A31B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B78E" w14:textId="5CC1FE51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4 </w:t>
            </w:r>
            <w:r w:rsidR="00657C99">
              <w:rPr>
                <w:color w:val="000000"/>
                <w:sz w:val="22"/>
                <w:szCs w:val="22"/>
              </w:rPr>
              <w:t>333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B753" w14:textId="6A5E8918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4 </w:t>
            </w:r>
            <w:r w:rsidR="00657C99">
              <w:rPr>
                <w:color w:val="000000"/>
                <w:sz w:val="22"/>
                <w:szCs w:val="22"/>
              </w:rPr>
              <w:t>676</w:t>
            </w:r>
            <w:r w:rsidRPr="00A31B1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31B13" w:rsidRPr="00A31B13" w14:paraId="4D7BF886" w14:textId="77777777" w:rsidTr="0094486C">
        <w:trPr>
          <w:trHeight w:val="381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25634" w14:textId="77777777" w:rsidR="00A31B13" w:rsidRPr="00A31B13" w:rsidRDefault="00A31B13" w:rsidP="00A31B13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EA85" w14:textId="77777777" w:rsidR="00A31B13" w:rsidRPr="00A31B13" w:rsidRDefault="00A31B13" w:rsidP="00A31B13">
            <w:pPr>
              <w:keepLines w:val="0"/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>IX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E427" w14:textId="7B81EA0C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</w:t>
            </w:r>
            <w:r w:rsidR="0039358D">
              <w:rPr>
                <w:color w:val="000000"/>
                <w:sz w:val="22"/>
                <w:szCs w:val="22"/>
              </w:rPr>
              <w:t xml:space="preserve">5 </w:t>
            </w:r>
            <w:r w:rsidR="00657C99">
              <w:rPr>
                <w:color w:val="000000"/>
                <w:sz w:val="22"/>
                <w:szCs w:val="22"/>
              </w:rPr>
              <w:t>213</w:t>
            </w:r>
            <w:r w:rsidRPr="00A31B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A57A" w14:textId="7588F6E3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5 </w:t>
            </w:r>
            <w:r w:rsidR="00657C99">
              <w:rPr>
                <w:color w:val="000000"/>
                <w:sz w:val="22"/>
                <w:szCs w:val="22"/>
              </w:rPr>
              <w:t>626</w:t>
            </w:r>
            <w:r w:rsidRPr="00A31B13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1615" w14:textId="570EB5BA" w:rsidR="00A31B13" w:rsidRPr="00A31B13" w:rsidRDefault="00A31B13" w:rsidP="001B44B9">
            <w:pPr>
              <w:keepLines w:val="0"/>
              <w:spacing w:before="0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A31B13">
              <w:rPr>
                <w:color w:val="000000"/>
                <w:sz w:val="22"/>
                <w:szCs w:val="22"/>
              </w:rPr>
              <w:t xml:space="preserve">           </w:t>
            </w:r>
            <w:r w:rsidR="00657C99">
              <w:rPr>
                <w:color w:val="000000"/>
                <w:sz w:val="22"/>
                <w:szCs w:val="22"/>
              </w:rPr>
              <w:t>6071</w:t>
            </w:r>
            <w:r w:rsidRPr="00A31B1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27F9FECE" w14:textId="77777777" w:rsidR="00FE2FEF" w:rsidRDefault="00FE2FEF" w:rsidP="00AF687C">
      <w:pPr>
        <w:spacing w:before="0"/>
      </w:pPr>
    </w:p>
    <w:p w14:paraId="3CB0DB4F" w14:textId="77777777" w:rsidR="00F97498" w:rsidRDefault="00F97498" w:rsidP="00084C5A">
      <w:pPr>
        <w:keepLines w:val="0"/>
        <w:spacing w:before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DA418F" w14:textId="77777777" w:rsidR="000D7F3D" w:rsidRPr="00705B46" w:rsidRDefault="00A138C9" w:rsidP="00CB65F4">
      <w:pPr>
        <w:keepLines w:val="0"/>
        <w:spacing w:before="120" w:after="36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705B46">
        <w:rPr>
          <w:rFonts w:ascii="Arial" w:hAnsi="Arial" w:cs="Arial"/>
          <w:b/>
          <w:bCs/>
          <w:sz w:val="22"/>
          <w:szCs w:val="22"/>
          <w:u w:val="single"/>
        </w:rPr>
        <w:t xml:space="preserve">ARTICLE </w:t>
      </w:r>
      <w:r w:rsidR="00BE75FE">
        <w:rPr>
          <w:rFonts w:ascii="Arial" w:hAnsi="Arial" w:cs="Arial"/>
          <w:b/>
          <w:bCs/>
          <w:sz w:val="22"/>
          <w:szCs w:val="22"/>
          <w:u w:val="single"/>
        </w:rPr>
        <w:t xml:space="preserve"> 2</w:t>
      </w:r>
    </w:p>
    <w:p w14:paraId="3B11FF50" w14:textId="77777777" w:rsidR="00153262" w:rsidRDefault="00BE75FE" w:rsidP="00153262">
      <w:pPr>
        <w:pStyle w:val="paragraphe"/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Par dérogation à l’article 18</w:t>
      </w:r>
      <w:r w:rsidR="00153262">
        <w:rPr>
          <w:rFonts w:ascii="Times New Roman" w:hAnsi="Times New Roman"/>
          <w:szCs w:val="22"/>
        </w:rPr>
        <w:t xml:space="preserve"> de la Convention Collective Nationale Bétail et Viande, aucun salaire réel mensuel ne devra être inférieur aux montants minima résultant de l’application du présent avenant.</w:t>
      </w:r>
    </w:p>
    <w:p w14:paraId="3C7C7D46" w14:textId="77777777" w:rsidR="00705B46" w:rsidRPr="00705B46" w:rsidRDefault="00705B46" w:rsidP="0093193C">
      <w:pPr>
        <w:pStyle w:val="Retraitcorpsdetexte"/>
        <w:keepLines w:val="0"/>
        <w:spacing w:before="0" w:line="240" w:lineRule="auto"/>
        <w:ind w:left="0"/>
        <w:rPr>
          <w:szCs w:val="22"/>
        </w:rPr>
      </w:pPr>
    </w:p>
    <w:p w14:paraId="0EDEBEC6" w14:textId="77777777" w:rsidR="0093193C" w:rsidRPr="00705B46" w:rsidRDefault="00BE75FE" w:rsidP="00CB65F4">
      <w:pPr>
        <w:keepLines w:val="0"/>
        <w:spacing w:before="0" w:after="24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ARTICLE  3</w:t>
      </w:r>
    </w:p>
    <w:p w14:paraId="12496B54" w14:textId="77777777" w:rsidR="0093193C" w:rsidRPr="008B48BD" w:rsidRDefault="0093193C" w:rsidP="008B48BD">
      <w:pPr>
        <w:pStyle w:val="paragraphe"/>
        <w:spacing w:line="240" w:lineRule="auto"/>
        <w:jc w:val="both"/>
        <w:rPr>
          <w:rFonts w:ascii="Times New Roman" w:hAnsi="Times New Roman"/>
          <w:szCs w:val="22"/>
        </w:rPr>
      </w:pPr>
      <w:r w:rsidRPr="008B48BD">
        <w:rPr>
          <w:rFonts w:ascii="Times New Roman" w:hAnsi="Times New Roman"/>
          <w:szCs w:val="22"/>
        </w:rPr>
        <w:t>Les parties demandent l’extension du présent avenant.</w:t>
      </w:r>
    </w:p>
    <w:p w14:paraId="25A72E3D" w14:textId="77777777" w:rsidR="00E55108" w:rsidRPr="00705B46" w:rsidRDefault="00E55108" w:rsidP="00D9281F">
      <w:pPr>
        <w:pStyle w:val="Retraitcorpsdetexte"/>
        <w:keepLines w:val="0"/>
        <w:spacing w:before="0" w:line="240" w:lineRule="auto"/>
        <w:ind w:left="0"/>
        <w:jc w:val="right"/>
        <w:rPr>
          <w:szCs w:val="22"/>
        </w:rPr>
      </w:pPr>
    </w:p>
    <w:p w14:paraId="19A5A0E5" w14:textId="77777777" w:rsidR="00CB65F4" w:rsidRPr="00705B46" w:rsidRDefault="00CB65F4" w:rsidP="00D9281F">
      <w:pPr>
        <w:pStyle w:val="Retraitcorpsdetexte"/>
        <w:keepLines w:val="0"/>
        <w:spacing w:before="0" w:line="240" w:lineRule="auto"/>
        <w:ind w:left="0"/>
        <w:jc w:val="right"/>
        <w:rPr>
          <w:szCs w:val="22"/>
        </w:rPr>
      </w:pPr>
    </w:p>
    <w:p w14:paraId="021A36A7" w14:textId="77777777" w:rsidR="00CB65F4" w:rsidRPr="00705B46" w:rsidRDefault="00CB65F4" w:rsidP="00D9281F">
      <w:pPr>
        <w:pStyle w:val="Retraitcorpsdetexte"/>
        <w:keepLines w:val="0"/>
        <w:spacing w:before="0" w:line="240" w:lineRule="auto"/>
        <w:ind w:left="0"/>
        <w:jc w:val="right"/>
        <w:rPr>
          <w:szCs w:val="22"/>
        </w:rPr>
      </w:pPr>
    </w:p>
    <w:p w14:paraId="42AF66C1" w14:textId="77777777" w:rsidR="00CB65F4" w:rsidRPr="00705B46" w:rsidRDefault="00CB65F4" w:rsidP="00D9281F">
      <w:pPr>
        <w:pStyle w:val="Retraitcorpsdetexte"/>
        <w:keepLines w:val="0"/>
        <w:spacing w:before="0" w:line="240" w:lineRule="auto"/>
        <w:ind w:left="0"/>
        <w:jc w:val="right"/>
        <w:rPr>
          <w:szCs w:val="22"/>
        </w:rPr>
      </w:pPr>
    </w:p>
    <w:p w14:paraId="5E05DBE5" w14:textId="77777777" w:rsidR="00D9281F" w:rsidRPr="00705B46" w:rsidRDefault="00D9281F" w:rsidP="00D9281F">
      <w:pPr>
        <w:pStyle w:val="Retraitcorpsdetexte"/>
        <w:keepLines w:val="0"/>
        <w:spacing w:before="0" w:line="240" w:lineRule="auto"/>
        <w:ind w:left="0"/>
        <w:jc w:val="right"/>
        <w:rPr>
          <w:szCs w:val="22"/>
        </w:rPr>
      </w:pPr>
    </w:p>
    <w:p w14:paraId="21D1D29C" w14:textId="15550D67" w:rsidR="00E55108" w:rsidRPr="008B48BD" w:rsidRDefault="00D9281F" w:rsidP="008B48BD">
      <w:pPr>
        <w:pStyle w:val="paragraphe"/>
        <w:spacing w:line="240" w:lineRule="auto"/>
        <w:jc w:val="right"/>
        <w:rPr>
          <w:rFonts w:ascii="Times New Roman" w:hAnsi="Times New Roman"/>
          <w:szCs w:val="22"/>
        </w:rPr>
      </w:pPr>
      <w:r w:rsidRPr="008B48BD">
        <w:rPr>
          <w:rFonts w:ascii="Times New Roman" w:hAnsi="Times New Roman"/>
          <w:szCs w:val="22"/>
        </w:rPr>
        <w:t>Fait à Paris, le</w:t>
      </w:r>
      <w:r w:rsidR="00657C99">
        <w:rPr>
          <w:rFonts w:ascii="Times New Roman" w:hAnsi="Times New Roman"/>
          <w:szCs w:val="22"/>
        </w:rPr>
        <w:t xml:space="preserve"> 11 juin 2020</w:t>
      </w:r>
    </w:p>
    <w:p w14:paraId="09896C2A" w14:textId="77777777" w:rsidR="000D7F3D" w:rsidRPr="0098371E" w:rsidRDefault="00E55108" w:rsidP="00E86DC6">
      <w:pPr>
        <w:pStyle w:val="Retraitcorpsdetexte"/>
        <w:keepLines w:val="0"/>
        <w:spacing w:before="0" w:line="240" w:lineRule="auto"/>
        <w:ind w:left="0"/>
        <w:jc w:val="right"/>
        <w:rPr>
          <w:sz w:val="20"/>
        </w:rPr>
      </w:pPr>
      <w:r w:rsidRPr="00705B46">
        <w:rPr>
          <w:szCs w:val="22"/>
        </w:rPr>
        <w:br w:type="page"/>
      </w:r>
    </w:p>
    <w:tbl>
      <w:tblPr>
        <w:tblW w:w="11033" w:type="dxa"/>
        <w:tblInd w:w="-6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6732"/>
      </w:tblGrid>
      <w:tr w:rsidR="00E55108" w:rsidRPr="0094486C" w14:paraId="708E1132" w14:textId="77777777">
        <w:tc>
          <w:tcPr>
            <w:tcW w:w="4301" w:type="dxa"/>
          </w:tcPr>
          <w:p w14:paraId="7807314A" w14:textId="77777777" w:rsidR="00E55108" w:rsidRPr="0094486C" w:rsidRDefault="00824C2C" w:rsidP="001A048E">
            <w:pPr>
              <w:tabs>
                <w:tab w:val="left" w:pos="1980"/>
              </w:tabs>
              <w:ind w:left="117"/>
              <w:rPr>
                <w:rFonts w:ascii="Arial Narrow" w:hAnsi="Arial Narrow" w:cs="Arial"/>
                <w:sz w:val="22"/>
                <w:szCs w:val="22"/>
              </w:rPr>
            </w:pPr>
            <w:r w:rsidRPr="0094486C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E55108" w:rsidRPr="0094486C">
              <w:rPr>
                <w:rFonts w:ascii="Arial Narrow" w:hAnsi="Arial Narrow" w:cs="Arial"/>
                <w:sz w:val="22"/>
                <w:szCs w:val="22"/>
              </w:rPr>
              <w:t>COOP DE FRANCE BETAIL ET VIANDE</w:t>
            </w:r>
          </w:p>
          <w:p w14:paraId="46FAE044" w14:textId="77777777" w:rsidR="00E55108" w:rsidRPr="0094486C" w:rsidRDefault="00E55108" w:rsidP="001A048E">
            <w:pPr>
              <w:tabs>
                <w:tab w:val="left" w:pos="1980"/>
              </w:tabs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  <w:p w14:paraId="217A5843" w14:textId="77777777" w:rsidR="00E55108" w:rsidRPr="0094486C" w:rsidRDefault="00E55108" w:rsidP="00CB65F4">
            <w:pPr>
              <w:tabs>
                <w:tab w:val="left" w:pos="1980"/>
              </w:tabs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4486C">
              <w:rPr>
                <w:rFonts w:ascii="Arial Narrow" w:hAnsi="Arial Narrow" w:cs="Arial"/>
                <w:sz w:val="22"/>
                <w:szCs w:val="22"/>
              </w:rPr>
              <w:tab/>
            </w:r>
            <w:r w:rsidR="00BE75FE" w:rsidRPr="0094486C">
              <w:rPr>
                <w:rFonts w:ascii="Arial Narrow" w:hAnsi="Arial Narrow" w:cs="Arial"/>
                <w:sz w:val="22"/>
                <w:szCs w:val="22"/>
                <w:lang w:val="de-DE"/>
              </w:rPr>
              <w:t>M.</w:t>
            </w:r>
            <w:r w:rsidRPr="0094486C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r w:rsidR="00BE75FE" w:rsidRPr="0094486C">
              <w:rPr>
                <w:rFonts w:ascii="Arial Narrow" w:hAnsi="Arial Narrow" w:cs="Arial"/>
                <w:sz w:val="22"/>
                <w:szCs w:val="22"/>
                <w:lang w:val="de-DE"/>
              </w:rPr>
              <w:t>VIEL</w:t>
            </w:r>
          </w:p>
        </w:tc>
        <w:tc>
          <w:tcPr>
            <w:tcW w:w="6732" w:type="dxa"/>
          </w:tcPr>
          <w:p w14:paraId="6D98C7B9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 w:right="678"/>
              <w:rPr>
                <w:rFonts w:ascii="Arial Narrow" w:hAnsi="Arial Narrow" w:cs="Arial"/>
                <w:sz w:val="22"/>
                <w:szCs w:val="22"/>
              </w:rPr>
            </w:pPr>
          </w:p>
          <w:p w14:paraId="1932E5B1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 w:right="678"/>
              <w:rPr>
                <w:rFonts w:ascii="Arial Narrow" w:hAnsi="Arial Narrow" w:cs="Arial"/>
                <w:sz w:val="22"/>
                <w:szCs w:val="22"/>
              </w:rPr>
            </w:pPr>
            <w:r w:rsidRPr="0094486C">
              <w:rPr>
                <w:rFonts w:ascii="Arial Narrow" w:hAnsi="Arial Narrow" w:cs="Arial"/>
                <w:sz w:val="22"/>
                <w:szCs w:val="22"/>
              </w:rPr>
              <w:t xml:space="preserve">LA FEDERATION NATIONALE AGRO-ALIMENTAIRE ET </w:t>
            </w:r>
          </w:p>
          <w:p w14:paraId="50A276EA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 w:right="678"/>
              <w:rPr>
                <w:rFonts w:ascii="Arial Narrow" w:hAnsi="Arial Narrow" w:cs="Arial"/>
                <w:sz w:val="22"/>
                <w:szCs w:val="22"/>
              </w:rPr>
            </w:pPr>
            <w:r w:rsidRPr="0094486C">
              <w:rPr>
                <w:rFonts w:ascii="Arial Narrow" w:hAnsi="Arial Narrow" w:cs="Arial"/>
                <w:sz w:val="22"/>
                <w:szCs w:val="22"/>
              </w:rPr>
              <w:t>FORETS - FNAF-CGT</w:t>
            </w:r>
          </w:p>
          <w:p w14:paraId="03B8D105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 w:right="678"/>
              <w:rPr>
                <w:rFonts w:ascii="Arial Narrow" w:hAnsi="Arial Narrow" w:cs="Arial"/>
                <w:sz w:val="22"/>
                <w:szCs w:val="22"/>
              </w:rPr>
            </w:pPr>
          </w:p>
          <w:p w14:paraId="64375068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 w:right="678"/>
              <w:rPr>
                <w:rFonts w:ascii="Arial Narrow" w:hAnsi="Arial Narrow" w:cs="Arial"/>
                <w:sz w:val="22"/>
                <w:szCs w:val="22"/>
              </w:rPr>
            </w:pPr>
          </w:p>
          <w:p w14:paraId="39148A56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 w:right="678"/>
              <w:rPr>
                <w:rFonts w:ascii="Arial Narrow" w:hAnsi="Arial Narrow" w:cs="Arial"/>
                <w:sz w:val="22"/>
                <w:szCs w:val="22"/>
              </w:rPr>
            </w:pPr>
          </w:p>
          <w:p w14:paraId="640BD5F0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rPr>
                <w:rFonts w:ascii="Arial Narrow" w:hAnsi="Arial Narrow" w:cs="Arial"/>
                <w:sz w:val="22"/>
                <w:szCs w:val="22"/>
              </w:rPr>
            </w:pPr>
            <w:r w:rsidRPr="0094486C">
              <w:rPr>
                <w:rFonts w:ascii="Arial Narrow" w:hAnsi="Arial Narrow" w:cs="Arial"/>
                <w:sz w:val="22"/>
                <w:szCs w:val="22"/>
              </w:rPr>
              <w:tab/>
            </w:r>
            <w:r w:rsidR="00BE75FE" w:rsidRPr="0094486C">
              <w:rPr>
                <w:rFonts w:ascii="Arial Narrow" w:hAnsi="Arial Narrow" w:cs="Arial"/>
                <w:sz w:val="22"/>
                <w:szCs w:val="22"/>
              </w:rPr>
              <w:t>M. JAU</w:t>
            </w:r>
            <w:r w:rsidRPr="0094486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351B4A14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  <w:p w14:paraId="72F5BEB3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  <w:p w14:paraId="58A1C646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  <w:p w14:paraId="51403EF9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  <w:p w14:paraId="28BCC49A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  <w:p w14:paraId="6CCF223B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  <w:p w14:paraId="61612CEA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  <w:r w:rsidRPr="0094486C">
              <w:rPr>
                <w:rFonts w:ascii="Arial Narrow" w:hAnsi="Arial Narrow" w:cs="Arial"/>
                <w:sz w:val="22"/>
                <w:szCs w:val="22"/>
              </w:rPr>
              <w:t xml:space="preserve">LA FEDERATION GENERALE AGRO-ALIMENTAIRE </w:t>
            </w:r>
          </w:p>
          <w:p w14:paraId="6804F408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  <w:r w:rsidRPr="0094486C">
              <w:rPr>
                <w:rFonts w:ascii="Arial Narrow" w:hAnsi="Arial Narrow" w:cs="Arial"/>
                <w:sz w:val="22"/>
                <w:szCs w:val="22"/>
              </w:rPr>
              <w:t>FGA – CFDT</w:t>
            </w:r>
          </w:p>
          <w:p w14:paraId="2112CDBF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696BCF02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67F16986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336A25CD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  <w:r w:rsidRPr="0094486C">
              <w:rPr>
                <w:rFonts w:ascii="Arial Narrow" w:hAnsi="Arial Narrow" w:cs="Arial"/>
                <w:sz w:val="22"/>
                <w:szCs w:val="22"/>
              </w:rPr>
              <w:tab/>
              <w:t>M</w:t>
            </w:r>
            <w:r w:rsidR="001B44B9">
              <w:rPr>
                <w:rFonts w:ascii="Arial Narrow" w:hAnsi="Arial Narrow" w:cs="Arial"/>
                <w:sz w:val="22"/>
                <w:szCs w:val="22"/>
              </w:rPr>
              <w:t>. JAMET</w:t>
            </w:r>
          </w:p>
          <w:p w14:paraId="0A390770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48DEFE9F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2DDAF6AD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44360751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 w:right="-841"/>
              <w:rPr>
                <w:rFonts w:ascii="Arial Narrow" w:hAnsi="Arial Narrow" w:cs="Arial"/>
                <w:sz w:val="22"/>
                <w:szCs w:val="22"/>
              </w:rPr>
            </w:pPr>
            <w:r w:rsidRPr="0094486C">
              <w:rPr>
                <w:rFonts w:ascii="Arial Narrow" w:hAnsi="Arial Narrow" w:cs="Arial"/>
                <w:sz w:val="22"/>
                <w:szCs w:val="22"/>
              </w:rPr>
              <w:t xml:space="preserve">LA FEDERATION GENERALE DES TRAVAILLEURS DE </w:t>
            </w:r>
          </w:p>
          <w:p w14:paraId="67C3784E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 w:right="-841"/>
              <w:rPr>
                <w:rFonts w:ascii="Arial Narrow" w:hAnsi="Arial Narrow" w:cs="Arial"/>
                <w:sz w:val="22"/>
                <w:szCs w:val="22"/>
              </w:rPr>
            </w:pPr>
            <w:r w:rsidRPr="0094486C">
              <w:rPr>
                <w:rFonts w:ascii="Arial Narrow" w:hAnsi="Arial Narrow" w:cs="Arial"/>
                <w:sz w:val="22"/>
                <w:szCs w:val="22"/>
              </w:rPr>
              <w:t xml:space="preserve">L’AGRICULTURE, DE L’ALIMENTATION, DES TABACS ET </w:t>
            </w:r>
          </w:p>
          <w:p w14:paraId="50EB25EC" w14:textId="77777777" w:rsidR="00E55108" w:rsidRPr="00685A99" w:rsidRDefault="00E55108" w:rsidP="001A048E">
            <w:pPr>
              <w:tabs>
                <w:tab w:val="left" w:pos="1980"/>
              </w:tabs>
              <w:spacing w:before="0"/>
              <w:ind w:left="304" w:right="-841"/>
              <w:rPr>
                <w:rFonts w:ascii="Arial Narrow" w:hAnsi="Arial Narrow" w:cs="Arial"/>
                <w:sz w:val="22"/>
                <w:szCs w:val="22"/>
              </w:rPr>
            </w:pPr>
            <w:r w:rsidRPr="00685A99">
              <w:rPr>
                <w:rFonts w:ascii="Arial Narrow" w:hAnsi="Arial Narrow" w:cs="Arial"/>
                <w:sz w:val="22"/>
                <w:szCs w:val="22"/>
              </w:rPr>
              <w:t>ACTIVITES ANNEXES – FGTA–FO</w:t>
            </w:r>
          </w:p>
          <w:p w14:paraId="681AA38D" w14:textId="77777777" w:rsidR="00E55108" w:rsidRPr="00685A99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610149BD" w14:textId="77777777" w:rsidR="00E55108" w:rsidRPr="00685A99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0976B89F" w14:textId="77777777" w:rsidR="00E55108" w:rsidRPr="00685A99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2A9560E3" w14:textId="77777777" w:rsidR="00E55108" w:rsidRPr="00685A99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3FB2B5FD" w14:textId="77777777" w:rsidR="00E55108" w:rsidRPr="00685A99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  <w:r w:rsidRPr="00685A99">
              <w:rPr>
                <w:rFonts w:ascii="Arial Narrow" w:hAnsi="Arial Narrow" w:cs="Arial"/>
                <w:sz w:val="22"/>
                <w:szCs w:val="22"/>
              </w:rPr>
              <w:tab/>
            </w:r>
            <w:r w:rsidR="00BE75FE" w:rsidRPr="00685A99">
              <w:rPr>
                <w:rFonts w:ascii="Arial Narrow" w:hAnsi="Arial Narrow" w:cs="Arial"/>
                <w:sz w:val="22"/>
                <w:szCs w:val="22"/>
              </w:rPr>
              <w:t>M.</w:t>
            </w:r>
            <w:r w:rsidRPr="00685A9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358D">
              <w:rPr>
                <w:rFonts w:ascii="Arial Narrow" w:hAnsi="Arial Narrow" w:cs="Arial"/>
                <w:sz w:val="22"/>
                <w:szCs w:val="22"/>
              </w:rPr>
              <w:t>ROZE</w:t>
            </w:r>
          </w:p>
          <w:p w14:paraId="45FC765D" w14:textId="77777777" w:rsidR="00E55108" w:rsidRPr="00685A99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0155A442" w14:textId="77777777" w:rsidR="00E55108" w:rsidRPr="00685A99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4D8B1C9E" w14:textId="77777777" w:rsidR="00E55108" w:rsidRPr="00685A99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6CD5AC6B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5C447410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492578EE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3D9D2A9D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  <w:r w:rsidRPr="0094486C">
              <w:rPr>
                <w:rFonts w:ascii="Arial Narrow" w:hAnsi="Arial Narrow" w:cs="Arial"/>
                <w:sz w:val="22"/>
                <w:szCs w:val="22"/>
              </w:rPr>
              <w:t xml:space="preserve">LE SYNDICAT NATIONAL DE LA COOPERATION </w:t>
            </w:r>
          </w:p>
          <w:p w14:paraId="51788EF1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  <w:r w:rsidRPr="0094486C">
              <w:rPr>
                <w:rFonts w:ascii="Arial Narrow" w:hAnsi="Arial Narrow" w:cs="Arial"/>
                <w:sz w:val="22"/>
                <w:szCs w:val="22"/>
              </w:rPr>
              <w:t>AGRICOLE - CFE-CGC (SNCOA)</w:t>
            </w:r>
          </w:p>
          <w:p w14:paraId="19109F73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678"/>
              <w:rPr>
                <w:rFonts w:ascii="Arial Narrow" w:hAnsi="Arial Narrow" w:cs="Arial"/>
                <w:sz w:val="22"/>
                <w:szCs w:val="22"/>
              </w:rPr>
            </w:pPr>
          </w:p>
          <w:p w14:paraId="2DC1C7D5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678"/>
              <w:rPr>
                <w:rFonts w:ascii="Arial Narrow" w:hAnsi="Arial Narrow" w:cs="Arial"/>
                <w:sz w:val="22"/>
                <w:szCs w:val="22"/>
              </w:rPr>
            </w:pPr>
          </w:p>
          <w:p w14:paraId="7E1C1409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16399F6C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3BA5B958" w14:textId="063CC303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  <w:r w:rsidRPr="0094486C">
              <w:rPr>
                <w:rFonts w:ascii="Arial Narrow" w:hAnsi="Arial Narrow" w:cs="Arial"/>
                <w:sz w:val="22"/>
                <w:szCs w:val="22"/>
              </w:rPr>
              <w:tab/>
            </w:r>
            <w:r w:rsidR="00BE75FE" w:rsidRPr="0094486C">
              <w:rPr>
                <w:rFonts w:ascii="Arial Narrow" w:hAnsi="Arial Narrow" w:cs="Arial"/>
                <w:sz w:val="22"/>
                <w:szCs w:val="22"/>
              </w:rPr>
              <w:t>M. </w:t>
            </w:r>
            <w:r w:rsidRPr="0094486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FC426E7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03156621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66FBBD47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62993CF6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2BC496FD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  <w:r w:rsidRPr="0094486C">
              <w:rPr>
                <w:rFonts w:ascii="Arial Narrow" w:hAnsi="Arial Narrow" w:cs="Arial"/>
                <w:sz w:val="22"/>
                <w:szCs w:val="22"/>
              </w:rPr>
              <w:t>LA FEDERATION CFTC-AGRI</w:t>
            </w:r>
          </w:p>
          <w:p w14:paraId="2FE137C9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</w:p>
          <w:p w14:paraId="6E25E59F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  <w:p w14:paraId="3EE6E92B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  <w:p w14:paraId="3B8BD962" w14:textId="77777777" w:rsidR="00E55108" w:rsidRPr="0094486C" w:rsidRDefault="00E55108" w:rsidP="001A048E">
            <w:pPr>
              <w:tabs>
                <w:tab w:val="left" w:pos="1980"/>
              </w:tabs>
              <w:spacing w:before="0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  <w:p w14:paraId="7F1F585E" w14:textId="77777777" w:rsidR="00E55108" w:rsidRPr="0094486C" w:rsidRDefault="00E55108" w:rsidP="00747708">
            <w:pPr>
              <w:tabs>
                <w:tab w:val="left" w:pos="1980"/>
              </w:tabs>
              <w:spacing w:before="0"/>
              <w:ind w:left="304"/>
              <w:rPr>
                <w:rFonts w:ascii="Arial Narrow" w:hAnsi="Arial Narrow" w:cs="Arial"/>
                <w:sz w:val="22"/>
                <w:szCs w:val="22"/>
              </w:rPr>
            </w:pPr>
            <w:r w:rsidRPr="0094486C">
              <w:rPr>
                <w:rFonts w:ascii="Arial Narrow" w:hAnsi="Arial Narrow" w:cs="Arial"/>
                <w:sz w:val="22"/>
                <w:szCs w:val="22"/>
              </w:rPr>
              <w:tab/>
              <w:t xml:space="preserve">Mme </w:t>
            </w:r>
            <w:r w:rsidR="00747708" w:rsidRPr="0094486C">
              <w:rPr>
                <w:rFonts w:ascii="Arial Narrow" w:hAnsi="Arial Narrow" w:cs="Arial"/>
                <w:sz w:val="22"/>
                <w:szCs w:val="22"/>
              </w:rPr>
              <w:t>GOMES</w:t>
            </w:r>
          </w:p>
        </w:tc>
      </w:tr>
    </w:tbl>
    <w:p w14:paraId="15369F88" w14:textId="77777777" w:rsidR="00AE625E" w:rsidRPr="0098371E" w:rsidRDefault="00AE625E" w:rsidP="00E55108">
      <w:pPr>
        <w:ind w:left="0"/>
      </w:pPr>
    </w:p>
    <w:sectPr w:rsidR="00AE625E" w:rsidRPr="0098371E" w:rsidSect="008F34D2">
      <w:footerReference w:type="first" r:id="rId7"/>
      <w:pgSz w:w="11906" w:h="16838"/>
      <w:pgMar w:top="6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C0F0D" w14:textId="77777777" w:rsidR="00FE2FEF" w:rsidRDefault="00FE2FEF">
      <w:pPr>
        <w:spacing w:before="0"/>
      </w:pPr>
      <w:r>
        <w:separator/>
      </w:r>
    </w:p>
  </w:endnote>
  <w:endnote w:type="continuationSeparator" w:id="0">
    <w:p w14:paraId="61750CEB" w14:textId="77777777" w:rsidR="00FE2FEF" w:rsidRDefault="00FE2F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8F56B" w14:textId="77777777" w:rsidR="00FE2FEF" w:rsidRDefault="001C28C0">
    <w:pPr>
      <w:pStyle w:val="Pieddepage"/>
      <w:spacing w:before="0"/>
      <w:jc w:val="center"/>
      <w:rPr>
        <w:rStyle w:val="Numrodepage"/>
        <w:i w:val="0"/>
        <w:iCs/>
      </w:rPr>
    </w:pPr>
    <w:r>
      <w:rPr>
        <w:rFonts w:ascii="Times" w:hAnsi="Times"/>
        <w:i w:val="0"/>
        <w:iCs/>
        <w:noProof/>
        <w:sz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AFE6888" wp14:editId="4CFD081D">
              <wp:simplePos x="0" y="0"/>
              <wp:positionH relativeFrom="column">
                <wp:posOffset>0</wp:posOffset>
              </wp:positionH>
              <wp:positionV relativeFrom="paragraph">
                <wp:posOffset>-45086</wp:posOffset>
              </wp:positionV>
              <wp:extent cx="5818505" cy="0"/>
              <wp:effectExtent l="0" t="0" r="10795" b="19050"/>
              <wp:wrapTight wrapText="bothSides">
                <wp:wrapPolygon edited="0">
                  <wp:start x="0" y="-1"/>
                  <wp:lineTo x="0" y="-1"/>
                  <wp:lineTo x="21569" y="-1"/>
                  <wp:lineTo x="21569" y="-1"/>
                  <wp:lineTo x="0" y="-1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8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F5082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55pt" to="458.1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B+EwIAACg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">
              <w10:wrap type="tight"/>
            </v:line>
          </w:pict>
        </mc:Fallback>
      </mc:AlternateContent>
    </w:r>
    <w:r w:rsidR="00FE2FEF">
      <w:rPr>
        <w:rStyle w:val="Numrodepage"/>
        <w:i w:val="0"/>
        <w:iCs/>
      </w:rPr>
      <w:t xml:space="preserve">Accord relatif au travail des seniors dans </w:t>
    </w:r>
    <w:smartTag w:uri="urn:schemas-microsoft-com:office:smarttags" w:element="PersonName">
      <w:smartTagPr>
        <w:attr w:name="ProductID" w:val="la Coop￩ration"/>
      </w:smartTagPr>
      <w:r w:rsidR="00FE2FEF">
        <w:rPr>
          <w:rStyle w:val="Numrodepage"/>
          <w:i w:val="0"/>
          <w:iCs/>
        </w:rPr>
        <w:t>la Coopération</w:t>
      </w:r>
    </w:smartTag>
    <w:r w:rsidR="00FE2FEF">
      <w:rPr>
        <w:rStyle w:val="Numrodepage"/>
        <w:i w:val="0"/>
        <w:iCs/>
      </w:rPr>
      <w:t xml:space="preserve"> agricole</w:t>
    </w:r>
  </w:p>
  <w:p w14:paraId="46ABB255" w14:textId="77777777" w:rsidR="00FE2FEF" w:rsidRDefault="00C31185">
    <w:pPr>
      <w:pStyle w:val="Pieddepage"/>
      <w:spacing w:before="0"/>
      <w:jc w:val="center"/>
    </w:pPr>
    <w:r>
      <w:rPr>
        <w:rStyle w:val="Numrodepage"/>
        <w:i w:val="0"/>
        <w:iCs/>
      </w:rPr>
      <w:fldChar w:fldCharType="begin"/>
    </w:r>
    <w:r w:rsidR="00FE2FEF">
      <w:rPr>
        <w:rStyle w:val="Numrodepage"/>
        <w:i w:val="0"/>
        <w:iCs/>
      </w:rPr>
      <w:instrText xml:space="preserve"> PAGE </w:instrText>
    </w:r>
    <w:r>
      <w:rPr>
        <w:rStyle w:val="Numrodepage"/>
        <w:i w:val="0"/>
        <w:iCs/>
      </w:rPr>
      <w:fldChar w:fldCharType="separate"/>
    </w:r>
    <w:r w:rsidR="00FE2FEF">
      <w:rPr>
        <w:rStyle w:val="Numrodepage"/>
        <w:i w:val="0"/>
        <w:iCs/>
        <w:noProof/>
      </w:rPr>
      <w:t>1</w:t>
    </w:r>
    <w:r>
      <w:rPr>
        <w:rStyle w:val="Numrodepage"/>
        <w:i w:val="0"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2DB54" w14:textId="77777777" w:rsidR="00FE2FEF" w:rsidRDefault="00FE2FEF">
      <w:pPr>
        <w:spacing w:before="0"/>
      </w:pPr>
      <w:r>
        <w:separator/>
      </w:r>
    </w:p>
  </w:footnote>
  <w:footnote w:type="continuationSeparator" w:id="0">
    <w:p w14:paraId="01C6EE4B" w14:textId="77777777" w:rsidR="00FE2FEF" w:rsidRDefault="00FE2FE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56A98DA"/>
    <w:lvl w:ilvl="0">
      <w:start w:val="1"/>
      <w:numFmt w:val="upperRoman"/>
      <w:pStyle w:val="td1"/>
      <w:lvlText w:val="PARTIE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pStyle w:val="td2"/>
      <w:lvlText w:val="CHAPITRE %2"/>
      <w:lvlJc w:val="left"/>
      <w:pPr>
        <w:tabs>
          <w:tab w:val="num" w:pos="1800"/>
        </w:tabs>
        <w:ind w:left="0" w:firstLine="0"/>
      </w:pPr>
      <w:rPr>
        <w:rFonts w:hint="default"/>
        <w:caps w:val="0"/>
      </w:rPr>
    </w:lvl>
    <w:lvl w:ilvl="2">
      <w:start w:val="1"/>
      <w:numFmt w:val="decimal"/>
      <w:pStyle w:val="Titre1"/>
      <w:lvlText w:val="%3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3">
      <w:start w:val="1"/>
      <w:numFmt w:val="decimal"/>
      <w:pStyle w:val="Titre2"/>
      <w:lvlText w:val="%3.%4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4">
      <w:start w:val="1"/>
      <w:numFmt w:val="decimal"/>
      <w:pStyle w:val="Titre3"/>
      <w:lvlText w:val="%3.%4.%5."/>
      <w:lvlJc w:val="left"/>
      <w:pPr>
        <w:tabs>
          <w:tab w:val="num" w:pos="992"/>
        </w:tabs>
        <w:ind w:left="992" w:hanging="850"/>
      </w:pPr>
      <w:rPr>
        <w:rFonts w:hint="default"/>
      </w:rPr>
    </w:lvl>
    <w:lvl w:ilvl="5">
      <w:start w:val="1"/>
      <w:numFmt w:val="decimal"/>
      <w:pStyle w:val="Titre4"/>
      <w:lvlText w:val="%3.%4.%5.%6."/>
      <w:lvlJc w:val="left"/>
      <w:pPr>
        <w:tabs>
          <w:tab w:val="num" w:pos="992"/>
        </w:tabs>
        <w:ind w:left="992" w:hanging="850"/>
      </w:pPr>
      <w:rPr>
        <w:rFonts w:hint="default"/>
      </w:rPr>
    </w:lvl>
    <w:lvl w:ilvl="6">
      <w:start w:val="1"/>
      <w:numFmt w:val="decimal"/>
      <w:pStyle w:val="Titre5"/>
      <w:lvlText w:val="%3.%4.%5.%6.%7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7">
      <w:start w:val="1"/>
      <w:numFmt w:val="decimal"/>
      <w:pStyle w:val="Titre6"/>
      <w:lvlText w:val="%3.%4.%5.%6.%7.%8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8">
      <w:start w:val="1"/>
      <w:numFmt w:val="decimal"/>
      <w:pStyle w:val="Titre7"/>
      <w:lvlText w:val="%3.%4.%5.%6.%7.%8.%9."/>
      <w:lvlJc w:val="left"/>
      <w:pPr>
        <w:tabs>
          <w:tab w:val="num" w:pos="1843"/>
        </w:tabs>
        <w:ind w:left="1843" w:hanging="1701"/>
      </w:pPr>
      <w:rPr>
        <w:rFonts w:hint="default"/>
      </w:rPr>
    </w:lvl>
  </w:abstractNum>
  <w:abstractNum w:abstractNumId="1" w15:restartNumberingAfterBreak="0">
    <w:nsid w:val="02FA7209"/>
    <w:multiLevelType w:val="hybridMultilevel"/>
    <w:tmpl w:val="04880D26"/>
    <w:lvl w:ilvl="0" w:tplc="AEC69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22981"/>
    <w:multiLevelType w:val="singleLevel"/>
    <w:tmpl w:val="D924EC5E"/>
    <w:lvl w:ilvl="0">
      <w:start w:val="1"/>
      <w:numFmt w:val="bullet"/>
      <w:pStyle w:val="ide"/>
      <w:lvlText w:val="■"/>
      <w:lvlJc w:val="left"/>
      <w:pPr>
        <w:tabs>
          <w:tab w:val="num" w:pos="0"/>
        </w:tabs>
        <w:ind w:left="284" w:hanging="283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1DE50E11"/>
    <w:multiLevelType w:val="hybridMultilevel"/>
    <w:tmpl w:val="B93E1F1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16C08"/>
    <w:multiLevelType w:val="singleLevel"/>
    <w:tmpl w:val="812631DC"/>
    <w:lvl w:ilvl="0">
      <w:start w:val="1"/>
      <w:numFmt w:val="bullet"/>
      <w:pStyle w:val="Liste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</w:rPr>
    </w:lvl>
  </w:abstractNum>
  <w:abstractNum w:abstractNumId="5" w15:restartNumberingAfterBreak="0">
    <w:nsid w:val="30416623"/>
    <w:multiLevelType w:val="hybridMultilevel"/>
    <w:tmpl w:val="3182A688"/>
    <w:lvl w:ilvl="0" w:tplc="46E08F7E">
      <w:start w:val="1"/>
      <w:numFmt w:val="bullet"/>
      <w:pStyle w:val="Listepuces2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47F3132"/>
    <w:multiLevelType w:val="multilevel"/>
    <w:tmpl w:val="C6403C76"/>
    <w:lvl w:ilvl="0">
      <w:start w:val="13"/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4BC57F1"/>
    <w:multiLevelType w:val="multilevel"/>
    <w:tmpl w:val="A96C2448"/>
    <w:lvl w:ilvl="0">
      <w:start w:val="1"/>
      <w:numFmt w:val="decimal"/>
      <w:pStyle w:val="article"/>
      <w:lvlText w:val="Article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95237C6"/>
    <w:multiLevelType w:val="hybridMultilevel"/>
    <w:tmpl w:val="7A4ADE90"/>
    <w:lvl w:ilvl="0" w:tplc="F5A43B24">
      <w:start w:val="1"/>
      <w:numFmt w:val="decimal"/>
      <w:pStyle w:val="RETRAITAVECN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650071"/>
    <w:multiLevelType w:val="multilevel"/>
    <w:tmpl w:val="C6403C76"/>
    <w:lvl w:ilvl="0">
      <w:start w:val="13"/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5240887"/>
    <w:multiLevelType w:val="hybridMultilevel"/>
    <w:tmpl w:val="C6403C76"/>
    <w:lvl w:ilvl="0" w:tplc="068A1BF4">
      <w:start w:val="13"/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B186861"/>
    <w:multiLevelType w:val="hybridMultilevel"/>
    <w:tmpl w:val="3E1663E0"/>
    <w:lvl w:ilvl="0" w:tplc="AEC69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1BB1538"/>
    <w:multiLevelType w:val="singleLevel"/>
    <w:tmpl w:val="79E610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B0A0F65"/>
    <w:multiLevelType w:val="hybridMultilevel"/>
    <w:tmpl w:val="40F2F420"/>
    <w:lvl w:ilvl="0" w:tplc="AEC69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18433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FA"/>
    <w:rsid w:val="000060F3"/>
    <w:rsid w:val="00053DE7"/>
    <w:rsid w:val="00055B6C"/>
    <w:rsid w:val="00084C5A"/>
    <w:rsid w:val="00094D3E"/>
    <w:rsid w:val="000B01A7"/>
    <w:rsid w:val="000C6D07"/>
    <w:rsid w:val="000C7C68"/>
    <w:rsid w:val="000D7F3D"/>
    <w:rsid w:val="001223C1"/>
    <w:rsid w:val="00145215"/>
    <w:rsid w:val="00153262"/>
    <w:rsid w:val="001A048E"/>
    <w:rsid w:val="001B44B9"/>
    <w:rsid w:val="001C28C0"/>
    <w:rsid w:val="001C463B"/>
    <w:rsid w:val="001E1C7B"/>
    <w:rsid w:val="001F0B23"/>
    <w:rsid w:val="0020210B"/>
    <w:rsid w:val="00217FC8"/>
    <w:rsid w:val="00277C85"/>
    <w:rsid w:val="0028306C"/>
    <w:rsid w:val="002A1E50"/>
    <w:rsid w:val="002A5A9C"/>
    <w:rsid w:val="002F4E98"/>
    <w:rsid w:val="003413F1"/>
    <w:rsid w:val="0034635D"/>
    <w:rsid w:val="0034770A"/>
    <w:rsid w:val="0035158F"/>
    <w:rsid w:val="00391FFA"/>
    <w:rsid w:val="0039358D"/>
    <w:rsid w:val="003F5CC9"/>
    <w:rsid w:val="00405A71"/>
    <w:rsid w:val="00410F56"/>
    <w:rsid w:val="004305D6"/>
    <w:rsid w:val="00457B4E"/>
    <w:rsid w:val="00463A83"/>
    <w:rsid w:val="004D5609"/>
    <w:rsid w:val="004D5EE1"/>
    <w:rsid w:val="005101BE"/>
    <w:rsid w:val="00525348"/>
    <w:rsid w:val="00533627"/>
    <w:rsid w:val="005431E1"/>
    <w:rsid w:val="00556D72"/>
    <w:rsid w:val="005A2C4E"/>
    <w:rsid w:val="005F5546"/>
    <w:rsid w:val="00624619"/>
    <w:rsid w:val="00657C99"/>
    <w:rsid w:val="00676DFB"/>
    <w:rsid w:val="00677C8B"/>
    <w:rsid w:val="00685A99"/>
    <w:rsid w:val="006E21C6"/>
    <w:rsid w:val="00705B46"/>
    <w:rsid w:val="00741265"/>
    <w:rsid w:val="007442E3"/>
    <w:rsid w:val="00745885"/>
    <w:rsid w:val="00747708"/>
    <w:rsid w:val="007C08F8"/>
    <w:rsid w:val="007C1920"/>
    <w:rsid w:val="007C7622"/>
    <w:rsid w:val="007C7D36"/>
    <w:rsid w:val="007F2401"/>
    <w:rsid w:val="00811555"/>
    <w:rsid w:val="00811FE5"/>
    <w:rsid w:val="00824C2C"/>
    <w:rsid w:val="00846581"/>
    <w:rsid w:val="00856B97"/>
    <w:rsid w:val="00866D5D"/>
    <w:rsid w:val="008A1AC0"/>
    <w:rsid w:val="008B19EE"/>
    <w:rsid w:val="008B48BD"/>
    <w:rsid w:val="008E1719"/>
    <w:rsid w:val="008F34D2"/>
    <w:rsid w:val="008F6F9F"/>
    <w:rsid w:val="00902A43"/>
    <w:rsid w:val="0090321F"/>
    <w:rsid w:val="00904C9A"/>
    <w:rsid w:val="00931330"/>
    <w:rsid w:val="0093193C"/>
    <w:rsid w:val="0094486C"/>
    <w:rsid w:val="00960457"/>
    <w:rsid w:val="0098371E"/>
    <w:rsid w:val="0098712B"/>
    <w:rsid w:val="00990708"/>
    <w:rsid w:val="00992757"/>
    <w:rsid w:val="0099490A"/>
    <w:rsid w:val="009B5367"/>
    <w:rsid w:val="009D1E17"/>
    <w:rsid w:val="009E072C"/>
    <w:rsid w:val="00A029F3"/>
    <w:rsid w:val="00A138C9"/>
    <w:rsid w:val="00A24481"/>
    <w:rsid w:val="00A31B13"/>
    <w:rsid w:val="00A74540"/>
    <w:rsid w:val="00A811A8"/>
    <w:rsid w:val="00AB77F1"/>
    <w:rsid w:val="00AC0726"/>
    <w:rsid w:val="00AE625E"/>
    <w:rsid w:val="00AF687C"/>
    <w:rsid w:val="00B104DE"/>
    <w:rsid w:val="00B502E7"/>
    <w:rsid w:val="00B54F24"/>
    <w:rsid w:val="00B625BB"/>
    <w:rsid w:val="00B82749"/>
    <w:rsid w:val="00BA327D"/>
    <w:rsid w:val="00BC1D28"/>
    <w:rsid w:val="00BE7296"/>
    <w:rsid w:val="00BE75FE"/>
    <w:rsid w:val="00C257F8"/>
    <w:rsid w:val="00C31185"/>
    <w:rsid w:val="00C76432"/>
    <w:rsid w:val="00C778FC"/>
    <w:rsid w:val="00C914ED"/>
    <w:rsid w:val="00CB65F4"/>
    <w:rsid w:val="00CD3D42"/>
    <w:rsid w:val="00CD7D89"/>
    <w:rsid w:val="00D20B39"/>
    <w:rsid w:val="00D750E1"/>
    <w:rsid w:val="00D77338"/>
    <w:rsid w:val="00D92736"/>
    <w:rsid w:val="00D9281F"/>
    <w:rsid w:val="00DD22C6"/>
    <w:rsid w:val="00DD586A"/>
    <w:rsid w:val="00E51437"/>
    <w:rsid w:val="00E55108"/>
    <w:rsid w:val="00E5685E"/>
    <w:rsid w:val="00E73424"/>
    <w:rsid w:val="00E75F37"/>
    <w:rsid w:val="00E86DC6"/>
    <w:rsid w:val="00EB5204"/>
    <w:rsid w:val="00ED49A1"/>
    <w:rsid w:val="00ED71C3"/>
    <w:rsid w:val="00EF5ABF"/>
    <w:rsid w:val="00F30AD4"/>
    <w:rsid w:val="00F76543"/>
    <w:rsid w:val="00F97498"/>
    <w:rsid w:val="00FB36DB"/>
    <w:rsid w:val="00FD5408"/>
    <w:rsid w:val="00FD54AD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>
      <o:colormru v:ext="edit" colors="silver"/>
    </o:shapedefaults>
    <o:shapelayout v:ext="edit">
      <o:idmap v:ext="edit" data="1"/>
    </o:shapelayout>
  </w:shapeDefaults>
  <w:decimalSymbol w:val=","/>
  <w:listSeparator w:val=";"/>
  <w14:docId w14:val="3AC37F3B"/>
  <w15:docId w15:val="{EC88BC3D-4F67-4AF6-A4DA-AA02EC3D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s"/>
    <w:qFormat/>
    <w:rsid w:val="001E1C7B"/>
    <w:pPr>
      <w:keepLines/>
      <w:spacing w:before="240"/>
      <w:ind w:left="851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qFormat/>
    <w:rsid w:val="001E1C7B"/>
    <w:pPr>
      <w:keepNext/>
      <w:numPr>
        <w:ilvl w:val="2"/>
        <w:numId w:val="20"/>
      </w:numPr>
      <w:spacing w:before="1200" w:after="360"/>
      <w:jc w:val="left"/>
      <w:outlineLvl w:val="0"/>
    </w:pPr>
    <w:rPr>
      <w:b/>
      <w:sz w:val="28"/>
    </w:rPr>
  </w:style>
  <w:style w:type="paragraph" w:styleId="Titre2">
    <w:name w:val="heading 2"/>
    <w:basedOn w:val="Titre1"/>
    <w:next w:val="Normal"/>
    <w:link w:val="Titre2Car"/>
    <w:qFormat/>
    <w:rsid w:val="001E1C7B"/>
    <w:pPr>
      <w:numPr>
        <w:ilvl w:val="3"/>
      </w:numPr>
      <w:spacing w:before="840"/>
      <w:outlineLvl w:val="1"/>
    </w:pPr>
    <w:rPr>
      <w:b w:val="0"/>
    </w:rPr>
  </w:style>
  <w:style w:type="paragraph" w:styleId="Titre3">
    <w:name w:val="heading 3"/>
    <w:basedOn w:val="Titre2"/>
    <w:next w:val="Normal"/>
    <w:link w:val="Titre3Car"/>
    <w:qFormat/>
    <w:rsid w:val="001E1C7B"/>
    <w:pPr>
      <w:numPr>
        <w:ilvl w:val="4"/>
      </w:numPr>
      <w:spacing w:before="640"/>
      <w:outlineLvl w:val="2"/>
    </w:pPr>
    <w:rPr>
      <w:b/>
      <w:sz w:val="26"/>
    </w:rPr>
  </w:style>
  <w:style w:type="paragraph" w:styleId="Titre4">
    <w:name w:val="heading 4"/>
    <w:basedOn w:val="Normal"/>
    <w:next w:val="Normal"/>
    <w:link w:val="Titre4Car"/>
    <w:qFormat/>
    <w:rsid w:val="001E1C7B"/>
    <w:pPr>
      <w:keepNext/>
      <w:numPr>
        <w:ilvl w:val="5"/>
        <w:numId w:val="20"/>
      </w:numPr>
      <w:spacing w:before="640" w:after="12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1E1C7B"/>
    <w:pPr>
      <w:numPr>
        <w:ilvl w:val="6"/>
        <w:numId w:val="20"/>
      </w:numPr>
      <w:spacing w:after="240" w:line="288" w:lineRule="exact"/>
      <w:outlineLvl w:val="4"/>
    </w:pPr>
  </w:style>
  <w:style w:type="paragraph" w:styleId="Titre6">
    <w:name w:val="heading 6"/>
    <w:basedOn w:val="Normal"/>
    <w:next w:val="Normal"/>
    <w:link w:val="Titre6Car"/>
    <w:qFormat/>
    <w:rsid w:val="001E1C7B"/>
    <w:pPr>
      <w:numPr>
        <w:ilvl w:val="7"/>
        <w:numId w:val="20"/>
      </w:numPr>
      <w:spacing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1E1C7B"/>
    <w:pPr>
      <w:numPr>
        <w:ilvl w:val="8"/>
        <w:numId w:val="20"/>
      </w:numPr>
      <w:spacing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link w:val="Titre8Car"/>
    <w:qFormat/>
    <w:rsid w:val="001E1C7B"/>
    <w:pPr>
      <w:spacing w:after="60"/>
      <w:ind w:left="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link w:val="Titre9Car"/>
    <w:qFormat/>
    <w:rsid w:val="001E1C7B"/>
    <w:pPr>
      <w:spacing w:after="60"/>
      <w:ind w:left="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846581"/>
    <w:pPr>
      <w:tabs>
        <w:tab w:val="center" w:pos="4536"/>
        <w:tab w:val="right" w:pos="9072"/>
      </w:tabs>
      <w:ind w:left="0"/>
    </w:pPr>
    <w:rPr>
      <w:rFonts w:ascii="Arial" w:hAnsi="Arial"/>
      <w:i/>
      <w:sz w:val="16"/>
    </w:rPr>
  </w:style>
  <w:style w:type="paragraph" w:styleId="En-tte">
    <w:name w:val="header"/>
    <w:basedOn w:val="Normal"/>
    <w:link w:val="En-tteCar"/>
    <w:uiPriority w:val="99"/>
    <w:rsid w:val="00846581"/>
    <w:pPr>
      <w:tabs>
        <w:tab w:val="center" w:pos="4536"/>
        <w:tab w:val="right" w:pos="9866"/>
      </w:tabs>
      <w:ind w:left="0"/>
    </w:pPr>
    <w:rPr>
      <w:rFonts w:ascii="Arial" w:hAnsi="Arial"/>
      <w:i/>
      <w:sz w:val="16"/>
    </w:rPr>
  </w:style>
  <w:style w:type="paragraph" w:customStyle="1" w:styleId="entsl">
    <w:name w:val="entsl"/>
    <w:aliases w:val="entete conc sans ligne"/>
    <w:rsid w:val="00846581"/>
    <w:pPr>
      <w:tabs>
        <w:tab w:val="right" w:pos="9781"/>
        <w:tab w:val="left" w:pos="10773"/>
      </w:tabs>
      <w:spacing w:before="240" w:line="240" w:lineRule="exact"/>
      <w:jc w:val="right"/>
    </w:pPr>
    <w:rPr>
      <w:rFonts w:ascii="Arial" w:hAnsi="Arial" w:cs="Arial"/>
      <w:b/>
      <w:bCs/>
    </w:rPr>
  </w:style>
  <w:style w:type="paragraph" w:customStyle="1" w:styleId="TITREGENERAL">
    <w:name w:val="TITRE GENERAL"/>
    <w:next w:val="Normal"/>
    <w:rsid w:val="00846581"/>
    <w:pPr>
      <w:keepNext/>
      <w:pageBreakBefore/>
      <w:tabs>
        <w:tab w:val="left" w:pos="3024"/>
      </w:tabs>
      <w:spacing w:before="1680" w:after="1680"/>
      <w:jc w:val="center"/>
    </w:pPr>
    <w:rPr>
      <w:rFonts w:ascii="Helvetica" w:hAnsi="Helvetica"/>
      <w:b/>
      <w:caps/>
      <w:sz w:val="40"/>
    </w:rPr>
  </w:style>
  <w:style w:type="character" w:styleId="Numrodepage">
    <w:name w:val="page number"/>
    <w:basedOn w:val="Policepardfaut"/>
    <w:semiHidden/>
    <w:rsid w:val="00846581"/>
    <w:rPr>
      <w:rFonts w:ascii="Times" w:hAnsi="Times"/>
    </w:rPr>
  </w:style>
  <w:style w:type="paragraph" w:customStyle="1" w:styleId="pa">
    <w:name w:val="pa"/>
    <w:aliases w:val="Paragraphe avocat"/>
    <w:basedOn w:val="Normal"/>
    <w:rsid w:val="00846581"/>
    <w:pPr>
      <w:tabs>
        <w:tab w:val="right" w:pos="9866"/>
      </w:tabs>
      <w:jc w:val="right"/>
    </w:pPr>
  </w:style>
  <w:style w:type="paragraph" w:customStyle="1" w:styleId="lp">
    <w:name w:val="lp"/>
    <w:aliases w:val="titre pour et contre"/>
    <w:basedOn w:val="li"/>
    <w:rsid w:val="00846581"/>
    <w:rPr>
      <w:spacing w:val="120"/>
    </w:rPr>
  </w:style>
  <w:style w:type="paragraph" w:customStyle="1" w:styleId="li">
    <w:name w:val="li"/>
    <w:aliases w:val="titre principal"/>
    <w:next w:val="Normal"/>
    <w:rsid w:val="00846581"/>
    <w:pPr>
      <w:keepNext/>
      <w:pBdr>
        <w:bottom w:val="single" w:sz="6" w:space="5" w:color="000000"/>
      </w:pBdr>
      <w:suppressAutoHyphens/>
      <w:spacing w:before="1100" w:after="480"/>
    </w:pPr>
    <w:rPr>
      <w:rFonts w:ascii="Helvetica" w:hAnsi="Helvetica"/>
      <w:b/>
      <w:noProof/>
      <w:sz w:val="28"/>
    </w:rPr>
  </w:style>
  <w:style w:type="paragraph" w:customStyle="1" w:styleId="PMPARAGRAPHEALAMARGE">
    <w:name w:val="PM PARAGRAPHE A LA MARGE"/>
    <w:rsid w:val="00846581"/>
    <w:pPr>
      <w:keepLines/>
      <w:tabs>
        <w:tab w:val="left" w:pos="851"/>
      </w:tabs>
      <w:spacing w:before="120" w:after="120" w:line="288" w:lineRule="exact"/>
      <w:jc w:val="both"/>
    </w:pPr>
    <w:rPr>
      <w:rFonts w:ascii="Times" w:hAnsi="Times"/>
      <w:sz w:val="24"/>
    </w:rPr>
  </w:style>
  <w:style w:type="paragraph" w:customStyle="1" w:styleId="PCPARAGRAPHECENTRE">
    <w:name w:val="PC PARAGRAPHE CENTRE"/>
    <w:rsid w:val="00846581"/>
    <w:pPr>
      <w:keepNext/>
      <w:tabs>
        <w:tab w:val="left" w:pos="3024"/>
      </w:tabs>
      <w:spacing w:before="480" w:after="480" w:line="480" w:lineRule="exact"/>
      <w:jc w:val="center"/>
    </w:pPr>
    <w:rPr>
      <w:rFonts w:ascii="Helvetica" w:hAnsi="Helvetica"/>
      <w:b/>
      <w:caps/>
      <w:sz w:val="28"/>
    </w:rPr>
  </w:style>
  <w:style w:type="paragraph" w:customStyle="1" w:styleId="td1">
    <w:name w:val="td1"/>
    <w:aliases w:val="titre partie"/>
    <w:next w:val="Normal"/>
    <w:rsid w:val="00846581"/>
    <w:pPr>
      <w:keepNext/>
      <w:pageBreakBefore/>
      <w:numPr>
        <w:numId w:val="20"/>
      </w:numPr>
      <w:spacing w:before="5200" w:after="1440" w:line="800" w:lineRule="atLeast"/>
      <w:jc w:val="center"/>
      <w:outlineLvl w:val="0"/>
    </w:pPr>
    <w:rPr>
      <w:rFonts w:ascii="Arial" w:hAnsi="Arial"/>
      <w:b/>
      <w:caps/>
      <w:sz w:val="52"/>
    </w:rPr>
  </w:style>
  <w:style w:type="paragraph" w:customStyle="1" w:styleId="STSOUSTITRE">
    <w:name w:val="ST SOUS TITRE"/>
    <w:rsid w:val="00846581"/>
    <w:pPr>
      <w:keepNext/>
      <w:keepLines/>
      <w:tabs>
        <w:tab w:val="left" w:pos="567"/>
      </w:tabs>
      <w:spacing w:before="720" w:after="480" w:line="360" w:lineRule="exact"/>
      <w:ind w:left="567" w:hanging="567"/>
      <w:jc w:val="both"/>
    </w:pPr>
    <w:rPr>
      <w:rFonts w:ascii="Helvetica" w:hAnsi="Helvetica"/>
      <w:b/>
      <w:sz w:val="28"/>
    </w:rPr>
  </w:style>
  <w:style w:type="paragraph" w:customStyle="1" w:styleId="ental">
    <w:name w:val="ental"/>
    <w:aliases w:val="entête conc avec ligne"/>
    <w:rsid w:val="00846581"/>
    <w:pPr>
      <w:pBdr>
        <w:bottom w:val="single" w:sz="6" w:space="2" w:color="000000"/>
      </w:pBdr>
      <w:spacing w:line="240" w:lineRule="exact"/>
      <w:jc w:val="right"/>
    </w:pPr>
    <w:rPr>
      <w:rFonts w:ascii="Arial" w:hAnsi="Arial"/>
      <w:sz w:val="16"/>
    </w:rPr>
  </w:style>
  <w:style w:type="paragraph" w:customStyle="1" w:styleId="R1PREMIERRETRAITGAUCHE">
    <w:name w:val="R1 PREMIER RETRAIT GAUCHE"/>
    <w:rsid w:val="00846581"/>
    <w:pPr>
      <w:keepLines/>
      <w:tabs>
        <w:tab w:val="left" w:pos="1134"/>
      </w:tabs>
      <w:spacing w:line="240" w:lineRule="exact"/>
      <w:ind w:left="851"/>
      <w:jc w:val="both"/>
    </w:pPr>
    <w:rPr>
      <w:rFonts w:ascii="Times" w:hAnsi="Times"/>
    </w:rPr>
  </w:style>
  <w:style w:type="paragraph" w:customStyle="1" w:styleId="PXPARAGRSANSRETOUR">
    <w:name w:val="PX PARAGR. SANS RETOUR"/>
    <w:rsid w:val="00846581"/>
    <w:pPr>
      <w:keepLines/>
      <w:ind w:left="851"/>
      <w:jc w:val="both"/>
    </w:pPr>
    <w:rPr>
      <w:rFonts w:ascii="Times" w:hAnsi="Times"/>
      <w:sz w:val="24"/>
    </w:rPr>
  </w:style>
  <w:style w:type="paragraph" w:customStyle="1" w:styleId="R3RETRAIT1CITATION">
    <w:name w:val="R3 RETRAIT 1 CITATION"/>
    <w:rsid w:val="00846581"/>
    <w:pPr>
      <w:keepLines/>
      <w:tabs>
        <w:tab w:val="left" w:pos="1056"/>
        <w:tab w:val="left" w:pos="1128"/>
      </w:tabs>
      <w:spacing w:before="120" w:after="120" w:line="288" w:lineRule="exact"/>
      <w:ind w:left="1134" w:right="1134" w:hanging="397"/>
      <w:jc w:val="both"/>
    </w:pPr>
    <w:rPr>
      <w:rFonts w:ascii="Times" w:hAnsi="Times"/>
      <w:i/>
      <w:sz w:val="24"/>
    </w:rPr>
  </w:style>
  <w:style w:type="paragraph" w:customStyle="1" w:styleId="R4RETRAIT2CITATION">
    <w:name w:val="R4 RETRAIT 2 CITATION"/>
    <w:rsid w:val="00846581"/>
    <w:pPr>
      <w:keepLines/>
      <w:tabs>
        <w:tab w:val="left" w:pos="1512"/>
      </w:tabs>
      <w:spacing w:before="120" w:after="120" w:line="288" w:lineRule="exact"/>
      <w:ind w:left="1701" w:right="1134" w:hanging="539"/>
      <w:jc w:val="both"/>
    </w:pPr>
    <w:rPr>
      <w:rFonts w:ascii="Times" w:hAnsi="Times"/>
      <w:i/>
      <w:sz w:val="24"/>
    </w:rPr>
  </w:style>
  <w:style w:type="paragraph" w:customStyle="1" w:styleId="R2DEUXIEMERETRAIT">
    <w:name w:val="R2 DEUXIEME RETRAIT"/>
    <w:rsid w:val="00846581"/>
    <w:pPr>
      <w:keepLines/>
      <w:tabs>
        <w:tab w:val="left" w:pos="1296"/>
        <w:tab w:val="left" w:pos="1422"/>
      </w:tabs>
      <w:spacing w:before="72" w:after="120" w:line="288" w:lineRule="exact"/>
      <w:ind w:left="1293" w:hanging="159"/>
      <w:jc w:val="both"/>
    </w:pPr>
    <w:rPr>
      <w:rFonts w:ascii="Times" w:hAnsi="Times"/>
      <w:sz w:val="24"/>
    </w:rPr>
  </w:style>
  <w:style w:type="paragraph" w:customStyle="1" w:styleId="RRRETRAITSANSESPACE">
    <w:name w:val="RR RETRAIT SANS ESPACE"/>
    <w:rsid w:val="00846581"/>
    <w:pPr>
      <w:keepLines/>
      <w:tabs>
        <w:tab w:val="left" w:pos="1134"/>
      </w:tabs>
      <w:spacing w:line="288" w:lineRule="exact"/>
      <w:ind w:left="1134" w:hanging="284"/>
      <w:jc w:val="both"/>
    </w:pPr>
    <w:rPr>
      <w:rFonts w:ascii="Times" w:hAnsi="Times"/>
      <w:sz w:val="24"/>
    </w:rPr>
  </w:style>
  <w:style w:type="paragraph" w:customStyle="1" w:styleId="R5RETRAITAVECN">
    <w:name w:val="R5 RETRAIT AVEC N°"/>
    <w:rsid w:val="00846581"/>
    <w:pPr>
      <w:keepNext/>
      <w:keepLines/>
      <w:tabs>
        <w:tab w:val="left" w:pos="432"/>
        <w:tab w:val="left" w:pos="851"/>
      </w:tabs>
      <w:spacing w:before="120" w:after="240" w:line="288" w:lineRule="exact"/>
      <w:ind w:left="851" w:hanging="851"/>
      <w:jc w:val="both"/>
    </w:pPr>
    <w:rPr>
      <w:sz w:val="26"/>
    </w:rPr>
  </w:style>
  <w:style w:type="paragraph" w:customStyle="1" w:styleId="PO">
    <w:name w:val="PO"/>
    <w:aliases w:val="pour"/>
    <w:basedOn w:val="Normal"/>
    <w:rsid w:val="00846581"/>
    <w:pPr>
      <w:tabs>
        <w:tab w:val="left" w:pos="426"/>
        <w:tab w:val="left" w:pos="851"/>
      </w:tabs>
      <w:spacing w:after="240"/>
      <w:ind w:hanging="851"/>
    </w:pPr>
  </w:style>
  <w:style w:type="paragraph" w:customStyle="1" w:styleId="P11erCOTEACOTE">
    <w:name w:val="P1 1er COTE A COTE"/>
    <w:rsid w:val="00846581"/>
    <w:pPr>
      <w:keepLines/>
      <w:tabs>
        <w:tab w:val="left" w:pos="1008"/>
        <w:tab w:val="left" w:leader="dot" w:pos="6912"/>
      </w:tabs>
      <w:spacing w:before="120" w:after="120" w:line="240" w:lineRule="exact"/>
      <w:ind w:left="1008" w:right="2835" w:hanging="157"/>
      <w:jc w:val="both"/>
    </w:pPr>
    <w:rPr>
      <w:rFonts w:ascii="Times" w:hAnsi="Times"/>
    </w:rPr>
  </w:style>
  <w:style w:type="paragraph" w:customStyle="1" w:styleId="P22meCOTEACOTE">
    <w:name w:val="P2 2ème COTE A COTE"/>
    <w:rsid w:val="00846581"/>
    <w:pPr>
      <w:keepLines/>
      <w:tabs>
        <w:tab w:val="decimal" w:pos="8640"/>
      </w:tabs>
      <w:spacing w:before="120" w:after="120" w:line="240" w:lineRule="exact"/>
      <w:ind w:left="6804"/>
      <w:jc w:val="both"/>
    </w:pPr>
    <w:rPr>
      <w:rFonts w:ascii="Times" w:hAnsi="Times"/>
    </w:rPr>
  </w:style>
  <w:style w:type="paragraph" w:customStyle="1" w:styleId="P4COTEACOTEPSIGNATURE">
    <w:name w:val="P4 COTE A COTE P/SIGNATURE"/>
    <w:rsid w:val="00846581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leader="underscore" w:pos="9648"/>
      </w:tabs>
      <w:spacing w:line="240" w:lineRule="exact"/>
      <w:ind w:left="5387"/>
    </w:pPr>
    <w:rPr>
      <w:rFonts w:ascii="Times" w:hAnsi="Times"/>
    </w:rPr>
  </w:style>
  <w:style w:type="paragraph" w:customStyle="1" w:styleId="P3COTEACOTEPSIGNATURE">
    <w:name w:val="P3 COTE A COTE P/SIGNATURE"/>
    <w:rsid w:val="00846581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leader="underscore" w:pos="4896"/>
      </w:tabs>
      <w:spacing w:line="240" w:lineRule="exact"/>
      <w:ind w:left="851" w:right="4820"/>
    </w:pPr>
    <w:rPr>
      <w:rFonts w:ascii="Times" w:hAnsi="Times"/>
    </w:rPr>
  </w:style>
  <w:style w:type="paragraph" w:customStyle="1" w:styleId="L2LIGNEHELVETICA12">
    <w:name w:val="L2 LIGNE HELVETICA 12"/>
    <w:rsid w:val="00846581"/>
    <w:pPr>
      <w:keepNext/>
      <w:keepLines/>
      <w:pBdr>
        <w:bottom w:val="single" w:sz="6" w:space="0" w:color="000000"/>
      </w:pBdr>
      <w:spacing w:before="960" w:after="480"/>
      <w:ind w:left="851"/>
    </w:pPr>
    <w:rPr>
      <w:rFonts w:ascii="Helvetica" w:hAnsi="Helvetica"/>
      <w:sz w:val="24"/>
    </w:rPr>
  </w:style>
  <w:style w:type="paragraph" w:customStyle="1" w:styleId="PTTITREACTESDIVER">
    <w:name w:val="PT TITRE ACTES DIVER"/>
    <w:rsid w:val="00846581"/>
    <w:pPr>
      <w:keepNext/>
      <w:pBdr>
        <w:top w:val="single" w:sz="6" w:space="0" w:color="000000"/>
        <w:bottom w:val="single" w:sz="6" w:space="0" w:color="000000"/>
      </w:pBdr>
      <w:spacing w:before="720" w:after="1200"/>
      <w:ind w:left="851"/>
      <w:jc w:val="center"/>
    </w:pPr>
    <w:rPr>
      <w:rFonts w:ascii="Times" w:hAnsi="Times"/>
      <w:sz w:val="32"/>
    </w:rPr>
  </w:style>
  <w:style w:type="paragraph" w:customStyle="1" w:styleId="PIPARAGRAPHEITALIQUE">
    <w:name w:val="PI PARAGRAPHE ITALIQUE"/>
    <w:rsid w:val="00846581"/>
    <w:pPr>
      <w:keepLines/>
      <w:tabs>
        <w:tab w:val="left" w:pos="1134"/>
      </w:tabs>
      <w:spacing w:before="120" w:after="120" w:line="288" w:lineRule="exact"/>
      <w:ind w:left="1134" w:hanging="283"/>
      <w:jc w:val="both"/>
    </w:pPr>
    <w:rPr>
      <w:rFonts w:ascii="Times" w:hAnsi="Times"/>
      <w:sz w:val="24"/>
    </w:rPr>
  </w:style>
  <w:style w:type="paragraph" w:customStyle="1" w:styleId="PAPARAGRAVOCAT">
    <w:name w:val="PA PARAGR. AVOCAT"/>
    <w:rsid w:val="00846581"/>
    <w:pPr>
      <w:keepLines/>
      <w:spacing w:before="120" w:line="360" w:lineRule="exact"/>
      <w:ind w:left="851"/>
      <w:jc w:val="right"/>
    </w:pPr>
    <w:rPr>
      <w:rFonts w:ascii="Times" w:hAnsi="Times"/>
    </w:rPr>
  </w:style>
  <w:style w:type="paragraph" w:customStyle="1" w:styleId="PIPARAGRITALIQUE">
    <w:name w:val="PI PARAGR. ITALIQUE"/>
    <w:rsid w:val="00846581"/>
    <w:pPr>
      <w:spacing w:before="120" w:after="120" w:line="240" w:lineRule="exact"/>
      <w:ind w:left="851"/>
      <w:jc w:val="both"/>
    </w:pPr>
    <w:rPr>
      <w:rFonts w:ascii="Times" w:hAnsi="Times"/>
      <w:i/>
      <w:sz w:val="26"/>
    </w:rPr>
  </w:style>
  <w:style w:type="paragraph" w:customStyle="1" w:styleId="RETRAIT1NORMAL">
    <w:name w:val="RETRAIT 1 NORMAL"/>
    <w:rsid w:val="00846581"/>
    <w:pPr>
      <w:keepLines/>
      <w:tabs>
        <w:tab w:val="left" w:pos="1134"/>
      </w:tabs>
      <w:spacing w:before="48" w:after="120" w:line="288" w:lineRule="exact"/>
      <w:ind w:left="1134" w:hanging="284"/>
      <w:jc w:val="both"/>
    </w:pPr>
    <w:rPr>
      <w:sz w:val="26"/>
    </w:rPr>
  </w:style>
  <w:style w:type="paragraph" w:customStyle="1" w:styleId="RETRAITAVECN">
    <w:name w:val="RETRAIT AVEC N°"/>
    <w:rsid w:val="00846581"/>
    <w:pPr>
      <w:keepNext/>
      <w:keepLines/>
      <w:numPr>
        <w:numId w:val="7"/>
      </w:numPr>
      <w:tabs>
        <w:tab w:val="left" w:pos="1134"/>
      </w:tabs>
      <w:spacing w:before="240"/>
      <w:jc w:val="both"/>
    </w:pPr>
    <w:rPr>
      <w:sz w:val="24"/>
    </w:rPr>
  </w:style>
  <w:style w:type="paragraph" w:customStyle="1" w:styleId="RETRAIT2NORMAL">
    <w:name w:val="RETRAIT 2 NORMAL"/>
    <w:rsid w:val="00846581"/>
    <w:pPr>
      <w:keepLines/>
      <w:tabs>
        <w:tab w:val="left" w:pos="1296"/>
        <w:tab w:val="left" w:pos="1422"/>
      </w:tabs>
      <w:spacing w:before="72" w:after="120" w:line="288" w:lineRule="exact"/>
      <w:ind w:left="1293" w:hanging="159"/>
      <w:jc w:val="both"/>
    </w:pPr>
    <w:rPr>
      <w:sz w:val="26"/>
    </w:rPr>
  </w:style>
  <w:style w:type="paragraph" w:customStyle="1" w:styleId="PMPARAGRALAMARGE">
    <w:name w:val="PM PARAGR. A LA MARGE"/>
    <w:rsid w:val="00846581"/>
    <w:pPr>
      <w:keepLines/>
      <w:tabs>
        <w:tab w:val="left" w:pos="851"/>
      </w:tabs>
      <w:spacing w:before="120" w:after="120" w:line="288" w:lineRule="exact"/>
      <w:jc w:val="both"/>
    </w:pPr>
    <w:rPr>
      <w:rFonts w:ascii="Times" w:hAnsi="Times"/>
      <w:sz w:val="24"/>
    </w:rPr>
  </w:style>
  <w:style w:type="paragraph" w:customStyle="1" w:styleId="TITREACTESDIVERS">
    <w:name w:val="TITRE ACTES DIVERS"/>
    <w:rsid w:val="00846581"/>
    <w:pPr>
      <w:keepNext/>
      <w:pBdr>
        <w:top w:val="single" w:sz="6" w:space="0" w:color="000000"/>
        <w:bottom w:val="single" w:sz="6" w:space="0" w:color="000000"/>
      </w:pBdr>
      <w:spacing w:before="720" w:after="1200"/>
      <w:ind w:left="851"/>
      <w:jc w:val="center"/>
    </w:pPr>
    <w:rPr>
      <w:rFonts w:ascii="Times" w:hAnsi="Times"/>
      <w:sz w:val="32"/>
    </w:rPr>
  </w:style>
  <w:style w:type="paragraph" w:customStyle="1" w:styleId="RETRAIT1CITATION">
    <w:name w:val="RETRAIT 1 CITATION"/>
    <w:rsid w:val="00846581"/>
    <w:pPr>
      <w:keepLines/>
      <w:tabs>
        <w:tab w:val="left" w:pos="1056"/>
        <w:tab w:val="left" w:pos="1128"/>
      </w:tabs>
      <w:spacing w:before="120" w:after="120" w:line="288" w:lineRule="exact"/>
      <w:ind w:left="1134" w:right="1134" w:hanging="397"/>
      <w:jc w:val="both"/>
    </w:pPr>
    <w:rPr>
      <w:rFonts w:ascii="Times" w:hAnsi="Times"/>
      <w:i/>
      <w:sz w:val="24"/>
    </w:rPr>
  </w:style>
  <w:style w:type="paragraph" w:customStyle="1" w:styleId="RETRAIT2CITATION">
    <w:name w:val="RETRAIT 2 CITATION"/>
    <w:rsid w:val="00846581"/>
    <w:pPr>
      <w:keepLines/>
      <w:tabs>
        <w:tab w:val="left" w:pos="1512"/>
      </w:tabs>
      <w:spacing w:before="120" w:after="120" w:line="288" w:lineRule="exact"/>
      <w:ind w:left="1701" w:right="1134" w:hanging="539"/>
      <w:jc w:val="both"/>
    </w:pPr>
    <w:rPr>
      <w:rFonts w:ascii="Times" w:hAnsi="Times"/>
      <w:i/>
      <w:sz w:val="24"/>
    </w:rPr>
  </w:style>
  <w:style w:type="paragraph" w:customStyle="1" w:styleId="RETRAIT1SANSESPACE">
    <w:name w:val="RETRAIT 1 SANS ESPACE"/>
    <w:rsid w:val="00846581"/>
    <w:pPr>
      <w:keepLines/>
      <w:tabs>
        <w:tab w:val="left" w:pos="1134"/>
      </w:tabs>
      <w:spacing w:line="288" w:lineRule="exact"/>
      <w:ind w:left="1134" w:hanging="284"/>
      <w:jc w:val="both"/>
    </w:pPr>
    <w:rPr>
      <w:sz w:val="26"/>
    </w:rPr>
  </w:style>
  <w:style w:type="paragraph" w:customStyle="1" w:styleId="SOUSTITRE">
    <w:name w:val="SOUS TITRE"/>
    <w:rsid w:val="00846581"/>
    <w:pPr>
      <w:keepNext/>
      <w:keepLines/>
      <w:tabs>
        <w:tab w:val="left" w:pos="567"/>
      </w:tabs>
      <w:spacing w:before="720" w:after="480" w:line="360" w:lineRule="exact"/>
      <w:ind w:left="567" w:hanging="567"/>
      <w:jc w:val="both"/>
    </w:pPr>
    <w:rPr>
      <w:rFonts w:ascii="Helvetica" w:hAnsi="Helvetica"/>
      <w:sz w:val="28"/>
    </w:rPr>
  </w:style>
  <w:style w:type="paragraph" w:styleId="Listepuces2">
    <w:name w:val="List Bullet 2"/>
    <w:basedOn w:val="Normal"/>
    <w:semiHidden/>
    <w:rsid w:val="00846581"/>
    <w:pPr>
      <w:numPr>
        <w:numId w:val="6"/>
      </w:numPr>
      <w:tabs>
        <w:tab w:val="clear" w:pos="1778"/>
        <w:tab w:val="num" w:pos="284"/>
      </w:tabs>
      <w:ind w:left="1135" w:hanging="284"/>
    </w:pPr>
    <w:rPr>
      <w:rFonts w:ascii="Times" w:hAnsi="Times"/>
    </w:rPr>
  </w:style>
  <w:style w:type="paragraph" w:styleId="Listepuces">
    <w:name w:val="List Bullet"/>
    <w:aliases w:val="pr"/>
    <w:basedOn w:val="Normal"/>
    <w:semiHidden/>
    <w:rsid w:val="00846581"/>
    <w:pPr>
      <w:numPr>
        <w:numId w:val="3"/>
      </w:numPr>
      <w:tabs>
        <w:tab w:val="clear" w:pos="360"/>
        <w:tab w:val="left" w:pos="1134"/>
      </w:tabs>
      <w:ind w:left="1135" w:hanging="284"/>
    </w:pPr>
  </w:style>
  <w:style w:type="character" w:styleId="Appeldenotedefin">
    <w:name w:val="endnote reference"/>
    <w:basedOn w:val="Policepardfaut"/>
    <w:semiHidden/>
    <w:rsid w:val="00846581"/>
    <w:rPr>
      <w:vertAlign w:val="superscript"/>
    </w:rPr>
  </w:style>
  <w:style w:type="character" w:styleId="Appelnotedebasdep">
    <w:name w:val="footnote reference"/>
    <w:basedOn w:val="Policepardfaut"/>
    <w:semiHidden/>
    <w:rsid w:val="00846581"/>
    <w:rPr>
      <w:vertAlign w:val="superscript"/>
    </w:rPr>
  </w:style>
  <w:style w:type="paragraph" w:customStyle="1" w:styleId="P4COTEACOTEPOURSIGNATURE">
    <w:name w:val="P4 COTE A COTE POUR SIGNATURE"/>
    <w:rsid w:val="00846581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leader="underscore" w:pos="9648"/>
      </w:tabs>
      <w:spacing w:line="240" w:lineRule="exact"/>
      <w:ind w:left="5387"/>
    </w:pPr>
    <w:rPr>
      <w:rFonts w:ascii="Times" w:hAnsi="Times"/>
    </w:rPr>
  </w:style>
  <w:style w:type="paragraph" w:customStyle="1" w:styleId="ITALIQUE">
    <w:name w:val="ITALIQUE"/>
    <w:basedOn w:val="Normal"/>
    <w:rsid w:val="00846581"/>
    <w:pPr>
      <w:spacing w:before="120" w:after="120" w:line="288" w:lineRule="exact"/>
      <w:ind w:left="1134" w:hanging="283"/>
    </w:pPr>
    <w:rPr>
      <w:i/>
    </w:rPr>
  </w:style>
  <w:style w:type="paragraph" w:styleId="Notedebasdepage">
    <w:name w:val="footnote text"/>
    <w:basedOn w:val="Normal"/>
    <w:semiHidden/>
    <w:rsid w:val="00846581"/>
    <w:pPr>
      <w:spacing w:before="120" w:line="240" w:lineRule="atLeast"/>
      <w:ind w:left="993" w:hanging="142"/>
    </w:pPr>
    <w:rPr>
      <w:i/>
      <w:sz w:val="20"/>
    </w:rPr>
  </w:style>
  <w:style w:type="paragraph" w:customStyle="1" w:styleId="Paragraphe24">
    <w:name w:val="Paragraphe 24"/>
    <w:rsid w:val="00846581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leader="underscore" w:pos="4896"/>
      </w:tabs>
      <w:spacing w:line="240" w:lineRule="exact"/>
      <w:ind w:left="851" w:right="4820"/>
    </w:pPr>
    <w:rPr>
      <w:rFonts w:ascii="Times" w:hAnsi="Times"/>
    </w:rPr>
  </w:style>
  <w:style w:type="paragraph" w:customStyle="1" w:styleId="PARAGRAPHEALAMARGE">
    <w:name w:val="PARAGRAPHE A LA MARGE"/>
    <w:rsid w:val="00846581"/>
    <w:pPr>
      <w:keepLines/>
      <w:tabs>
        <w:tab w:val="left" w:pos="851"/>
      </w:tabs>
      <w:spacing w:before="120" w:after="120" w:line="288" w:lineRule="exact"/>
      <w:jc w:val="both"/>
    </w:pPr>
    <w:rPr>
      <w:rFonts w:ascii="Times" w:hAnsi="Times"/>
      <w:sz w:val="24"/>
    </w:rPr>
  </w:style>
  <w:style w:type="paragraph" w:customStyle="1" w:styleId="PARAGRAPHETITREACTESDIVER">
    <w:name w:val="PARAGRAPHE TITRE ACTES DIVER"/>
    <w:rsid w:val="00846581"/>
    <w:pPr>
      <w:keepNext/>
      <w:pBdr>
        <w:top w:val="single" w:sz="6" w:space="0" w:color="000000"/>
        <w:bottom w:val="single" w:sz="6" w:space="0" w:color="000000"/>
      </w:pBdr>
      <w:spacing w:before="720" w:after="1200"/>
      <w:ind w:left="851"/>
      <w:jc w:val="center"/>
    </w:pPr>
    <w:rPr>
      <w:rFonts w:ascii="Times" w:hAnsi="Times"/>
      <w:sz w:val="32"/>
    </w:rPr>
  </w:style>
  <w:style w:type="paragraph" w:customStyle="1" w:styleId="PREMIERRETRAITGAUCHE">
    <w:name w:val="PREMIER RETRAIT GAUCHE"/>
    <w:rsid w:val="00846581"/>
    <w:pPr>
      <w:keepLines/>
      <w:tabs>
        <w:tab w:val="left" w:pos="1134"/>
      </w:tabs>
      <w:spacing w:before="48" w:after="120" w:line="288" w:lineRule="exact"/>
      <w:ind w:left="1134" w:hanging="284"/>
      <w:jc w:val="both"/>
    </w:pPr>
    <w:rPr>
      <w:sz w:val="26"/>
    </w:rPr>
  </w:style>
  <w:style w:type="paragraph" w:customStyle="1" w:styleId="STR">
    <w:name w:val="STR"/>
    <w:basedOn w:val="Normal"/>
    <w:rsid w:val="00846581"/>
    <w:pPr>
      <w:pBdr>
        <w:top w:val="single" w:sz="6" w:space="5" w:color="000000"/>
        <w:bottom w:val="single" w:sz="6" w:space="5" w:color="000000"/>
      </w:pBdr>
      <w:spacing w:before="120" w:line="240" w:lineRule="exact"/>
    </w:pPr>
    <w:rPr>
      <w:rFonts w:ascii="Times" w:hAnsi="Times"/>
      <w:b/>
    </w:rPr>
  </w:style>
  <w:style w:type="paragraph" w:customStyle="1" w:styleId="titremarge">
    <w:name w:val="titremarge"/>
    <w:basedOn w:val="Normal"/>
    <w:rsid w:val="00846581"/>
    <w:pPr>
      <w:keepNext/>
      <w:tabs>
        <w:tab w:val="left" w:pos="648"/>
      </w:tabs>
      <w:spacing w:after="240" w:line="288" w:lineRule="exact"/>
    </w:pPr>
    <w:rPr>
      <w:rFonts w:ascii="Times" w:hAnsi="Times"/>
      <w:b/>
    </w:rPr>
  </w:style>
  <w:style w:type="paragraph" w:styleId="TM1">
    <w:name w:val="toc 1"/>
    <w:basedOn w:val="Normal"/>
    <w:next w:val="Normal"/>
    <w:semiHidden/>
    <w:rsid w:val="00846581"/>
    <w:pPr>
      <w:tabs>
        <w:tab w:val="left" w:pos="1683"/>
        <w:tab w:val="right" w:leader="dot" w:pos="9781"/>
      </w:tabs>
      <w:spacing w:before="360"/>
      <w:ind w:left="1683" w:right="567" w:hanging="1683"/>
      <w:jc w:val="left"/>
    </w:pPr>
    <w:rPr>
      <w:b/>
      <w:bCs/>
      <w:caps/>
      <w:noProof/>
      <w:sz w:val="28"/>
      <w:szCs w:val="24"/>
    </w:rPr>
  </w:style>
  <w:style w:type="paragraph" w:styleId="TM2">
    <w:name w:val="toc 2"/>
    <w:basedOn w:val="Normal"/>
    <w:next w:val="Normal"/>
    <w:semiHidden/>
    <w:rsid w:val="00846581"/>
    <w:pPr>
      <w:tabs>
        <w:tab w:val="left" w:pos="2552"/>
        <w:tab w:val="right" w:leader="dot" w:pos="9781"/>
      </w:tabs>
      <w:spacing w:before="360"/>
      <w:ind w:left="2552" w:right="567" w:hanging="1985"/>
      <w:jc w:val="left"/>
    </w:pPr>
    <w:rPr>
      <w:b/>
      <w:bCs/>
      <w:smallCaps/>
      <w:noProof/>
      <w:sz w:val="28"/>
      <w:szCs w:val="24"/>
    </w:rPr>
  </w:style>
  <w:style w:type="paragraph" w:styleId="TM3">
    <w:name w:val="toc 3"/>
    <w:basedOn w:val="Normal"/>
    <w:next w:val="Normal"/>
    <w:semiHidden/>
    <w:rsid w:val="00846581"/>
    <w:pPr>
      <w:tabs>
        <w:tab w:val="left" w:pos="567"/>
        <w:tab w:val="left" w:pos="1418"/>
        <w:tab w:val="right" w:leader="dot" w:pos="9781"/>
      </w:tabs>
      <w:spacing w:before="360"/>
      <w:ind w:left="567" w:right="567" w:hanging="567"/>
      <w:jc w:val="left"/>
    </w:pPr>
    <w:rPr>
      <w:b/>
      <w:bCs/>
      <w:caps/>
      <w:noProof/>
      <w:szCs w:val="24"/>
    </w:rPr>
  </w:style>
  <w:style w:type="paragraph" w:styleId="TM4">
    <w:name w:val="toc 4"/>
    <w:basedOn w:val="Normal"/>
    <w:next w:val="Normal"/>
    <w:semiHidden/>
    <w:rsid w:val="00846581"/>
    <w:pPr>
      <w:tabs>
        <w:tab w:val="left" w:pos="567"/>
        <w:tab w:val="left" w:pos="1418"/>
        <w:tab w:val="right" w:leader="dot" w:pos="9781"/>
      </w:tabs>
      <w:ind w:left="561" w:right="567" w:hanging="561"/>
      <w:jc w:val="left"/>
    </w:pPr>
    <w:rPr>
      <w:b/>
      <w:bCs/>
      <w:noProof/>
      <w:szCs w:val="21"/>
    </w:rPr>
  </w:style>
  <w:style w:type="paragraph" w:customStyle="1" w:styleId="TROISIEMERETRAIT">
    <w:name w:val="TROISIEME RETRAIT"/>
    <w:basedOn w:val="Normal"/>
    <w:rsid w:val="00846581"/>
    <w:pPr>
      <w:tabs>
        <w:tab w:val="left" w:pos="1134"/>
        <w:tab w:val="left" w:pos="1701"/>
      </w:tabs>
      <w:spacing w:line="288" w:lineRule="exact"/>
      <w:ind w:left="2268" w:hanging="1418"/>
    </w:pPr>
    <w:rPr>
      <w:rFonts w:ascii="Times" w:hAnsi="Times"/>
    </w:rPr>
  </w:style>
  <w:style w:type="paragraph" w:styleId="Lgende">
    <w:name w:val="caption"/>
    <w:basedOn w:val="Normal"/>
    <w:next w:val="Normal"/>
    <w:qFormat/>
    <w:rsid w:val="001E1C7B"/>
    <w:pPr>
      <w:spacing w:before="120" w:after="240"/>
      <w:jc w:val="center"/>
    </w:pPr>
    <w:rPr>
      <w:rFonts w:ascii="Arial" w:hAnsi="Arial"/>
      <w:b/>
      <w:sz w:val="22"/>
    </w:rPr>
  </w:style>
  <w:style w:type="paragraph" w:customStyle="1" w:styleId="PD">
    <w:name w:val="PD"/>
    <w:aliases w:val="Début idée"/>
    <w:basedOn w:val="Normal"/>
    <w:rsid w:val="00846581"/>
    <w:pPr>
      <w:spacing w:before="1134"/>
    </w:pPr>
  </w:style>
  <w:style w:type="paragraph" w:customStyle="1" w:styleId="pi">
    <w:name w:val="pi"/>
    <w:aliases w:val="citation"/>
    <w:basedOn w:val="Normal"/>
    <w:rsid w:val="00846581"/>
    <w:pPr>
      <w:ind w:left="1701" w:right="1361" w:hanging="141"/>
    </w:pPr>
    <w:rPr>
      <w:i/>
    </w:rPr>
  </w:style>
  <w:style w:type="paragraph" w:customStyle="1" w:styleId="pl">
    <w:name w:val="pl"/>
    <w:aliases w:val="Normal lié"/>
    <w:basedOn w:val="Normal"/>
    <w:rsid w:val="00846581"/>
    <w:pPr>
      <w:keepNext/>
    </w:pPr>
    <w:rPr>
      <w:rFonts w:ascii="Times" w:hAnsi="Times"/>
    </w:rPr>
  </w:style>
  <w:style w:type="paragraph" w:customStyle="1" w:styleId="str0">
    <w:name w:val="str"/>
    <w:rsid w:val="00846581"/>
    <w:pPr>
      <w:pBdr>
        <w:top w:val="single" w:sz="6" w:space="5" w:color="000000"/>
        <w:bottom w:val="single" w:sz="6" w:space="5" w:color="000000"/>
      </w:pBdr>
      <w:spacing w:before="1600" w:after="120"/>
      <w:ind w:left="851"/>
      <w:jc w:val="both"/>
    </w:pPr>
    <w:rPr>
      <w:b/>
      <w:noProof/>
      <w:spacing w:val="300"/>
      <w:sz w:val="26"/>
    </w:rPr>
  </w:style>
  <w:style w:type="paragraph" w:styleId="Liste">
    <w:name w:val="List"/>
    <w:aliases w:val="ls"/>
    <w:basedOn w:val="Normal"/>
    <w:semiHidden/>
    <w:rsid w:val="00846581"/>
    <w:pPr>
      <w:numPr>
        <w:numId w:val="2"/>
      </w:numPr>
      <w:tabs>
        <w:tab w:val="clear" w:pos="0"/>
        <w:tab w:val="left" w:pos="1134"/>
        <w:tab w:val="right" w:pos="8505"/>
      </w:tabs>
      <w:spacing w:before="120"/>
      <w:ind w:left="1134"/>
    </w:pPr>
  </w:style>
  <w:style w:type="paragraph" w:customStyle="1" w:styleId="ld">
    <w:name w:val="ld"/>
    <w:aliases w:val="Liste début"/>
    <w:basedOn w:val="Liste"/>
    <w:rsid w:val="00846581"/>
    <w:pPr>
      <w:spacing w:before="40"/>
    </w:pPr>
  </w:style>
  <w:style w:type="paragraph" w:customStyle="1" w:styleId="Textefinal">
    <w:name w:val="Texte final"/>
    <w:basedOn w:val="Normal"/>
    <w:rsid w:val="00846581"/>
    <w:pPr>
      <w:spacing w:before="0"/>
      <w:ind w:left="-1134"/>
    </w:pPr>
  </w:style>
  <w:style w:type="paragraph" w:customStyle="1" w:styleId="parmin">
    <w:name w:val="par_min"/>
    <w:basedOn w:val="Normal"/>
    <w:rsid w:val="00846581"/>
    <w:pPr>
      <w:spacing w:before="0" w:line="11" w:lineRule="exact"/>
    </w:pPr>
  </w:style>
  <w:style w:type="character" w:customStyle="1" w:styleId="N">
    <w:name w:val="§ N°"/>
    <w:basedOn w:val="Policepardfaut"/>
    <w:rsid w:val="00846581"/>
    <w:rPr>
      <w:rFonts w:ascii="Times New Roman" w:hAnsi="Times New Roman"/>
      <w:sz w:val="28"/>
    </w:rPr>
  </w:style>
  <w:style w:type="paragraph" w:customStyle="1" w:styleId="ide">
    <w:name w:val="idée"/>
    <w:aliases w:val="id"/>
    <w:basedOn w:val="Listepuces"/>
    <w:next w:val="idesuite"/>
    <w:rsid w:val="00846581"/>
    <w:pPr>
      <w:numPr>
        <w:numId w:val="4"/>
      </w:numPr>
      <w:tabs>
        <w:tab w:val="clear" w:pos="0"/>
      </w:tabs>
      <w:spacing w:before="480"/>
      <w:ind w:left="1135" w:hanging="284"/>
    </w:pPr>
  </w:style>
  <w:style w:type="paragraph" w:customStyle="1" w:styleId="idesuite">
    <w:name w:val="idéesuite"/>
    <w:aliases w:val="ids"/>
    <w:basedOn w:val="Listepuces"/>
    <w:rsid w:val="00846581"/>
    <w:pPr>
      <w:numPr>
        <w:numId w:val="0"/>
      </w:numPr>
      <w:ind w:left="1134"/>
    </w:pPr>
  </w:style>
  <w:style w:type="paragraph" w:customStyle="1" w:styleId="P1">
    <w:name w:val="P1"/>
    <w:aliases w:val="RET1 CITATION"/>
    <w:basedOn w:val="pi"/>
    <w:rsid w:val="00846581"/>
    <w:pPr>
      <w:ind w:left="1843" w:hanging="283"/>
    </w:pPr>
  </w:style>
  <w:style w:type="paragraph" w:customStyle="1" w:styleId="TD">
    <w:name w:val="TD"/>
    <w:basedOn w:val="Normal"/>
    <w:next w:val="Normal"/>
    <w:rsid w:val="00846581"/>
    <w:pPr>
      <w:keepNext/>
      <w:keepLines w:val="0"/>
      <w:widowControl w:val="0"/>
      <w:pBdr>
        <w:top w:val="single" w:sz="18" w:space="1" w:color="000080" w:shadow="1"/>
        <w:left w:val="single" w:sz="18" w:space="4" w:color="000080" w:shadow="1"/>
        <w:bottom w:val="single" w:sz="18" w:space="1" w:color="000080" w:shadow="1"/>
        <w:right w:val="single" w:sz="18" w:space="4" w:color="000080" w:shadow="1"/>
      </w:pBdr>
      <w:tabs>
        <w:tab w:val="left" w:pos="3024"/>
      </w:tabs>
      <w:autoSpaceDE w:val="0"/>
      <w:autoSpaceDN w:val="0"/>
      <w:adjustRightInd w:val="0"/>
      <w:spacing w:before="0"/>
      <w:ind w:left="1134" w:right="1134"/>
      <w:jc w:val="center"/>
    </w:pPr>
    <w:rPr>
      <w:rFonts w:ascii="Arial" w:hAnsi="Arial" w:cs="Arial"/>
      <w:b/>
      <w:bCs/>
      <w:smallCaps/>
      <w:noProof/>
      <w:color w:val="000080"/>
      <w:sz w:val="40"/>
      <w:szCs w:val="4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nconc">
    <w:name w:val="lnconc"/>
    <w:basedOn w:val="Normal"/>
    <w:rsid w:val="00846581"/>
    <w:pPr>
      <w:tabs>
        <w:tab w:val="left" w:pos="426"/>
        <w:tab w:val="left" w:pos="851"/>
      </w:tabs>
      <w:ind w:hanging="851"/>
    </w:pPr>
  </w:style>
  <w:style w:type="paragraph" w:customStyle="1" w:styleId="td2">
    <w:name w:val="td2"/>
    <w:aliases w:val="titre chapitre"/>
    <w:basedOn w:val="Normal"/>
    <w:next w:val="Normal"/>
    <w:rsid w:val="00846581"/>
    <w:pPr>
      <w:keepLines w:val="0"/>
      <w:pageBreakBefore/>
      <w:numPr>
        <w:ilvl w:val="1"/>
        <w:numId w:val="20"/>
      </w:numPr>
      <w:spacing w:before="1440" w:after="1440" w:line="600" w:lineRule="atLeast"/>
      <w:jc w:val="center"/>
      <w:outlineLvl w:val="1"/>
    </w:pPr>
    <w:rPr>
      <w:rFonts w:ascii="Arial" w:hAnsi="Arial"/>
      <w:b/>
      <w:caps/>
      <w:snapToGrid w:val="0"/>
      <w:sz w:val="32"/>
    </w:rPr>
  </w:style>
  <w:style w:type="paragraph" w:customStyle="1" w:styleId="references">
    <w:name w:val="references"/>
    <w:basedOn w:val="Normal"/>
    <w:autoRedefine/>
    <w:rsid w:val="00846581"/>
    <w:pPr>
      <w:pBdr>
        <w:top w:val="double" w:sz="6" w:space="10" w:color="000000"/>
        <w:left w:val="double" w:sz="6" w:space="10" w:color="000000"/>
        <w:bottom w:val="double" w:sz="6" w:space="10" w:color="000000"/>
        <w:right w:val="double" w:sz="6" w:space="10" w:color="000000"/>
        <w:between w:val="double" w:sz="6" w:space="10" w:color="000000"/>
      </w:pBdr>
      <w:shd w:val="pct10" w:color="auto" w:fill="auto"/>
      <w:spacing w:before="120" w:after="120" w:line="240" w:lineRule="exact"/>
      <w:jc w:val="left"/>
    </w:pPr>
  </w:style>
  <w:style w:type="paragraph" w:styleId="Signature">
    <w:name w:val="Signature"/>
    <w:basedOn w:val="Normal"/>
    <w:semiHidden/>
    <w:rsid w:val="00846581"/>
    <w:pPr>
      <w:ind w:left="5103"/>
      <w:jc w:val="left"/>
    </w:pPr>
  </w:style>
  <w:style w:type="paragraph" w:customStyle="1" w:styleId="article">
    <w:name w:val="article"/>
    <w:basedOn w:val="Normal"/>
    <w:next w:val="Normal"/>
    <w:rsid w:val="00846581"/>
    <w:pPr>
      <w:widowControl w:val="0"/>
      <w:numPr>
        <w:numId w:val="5"/>
      </w:numPr>
      <w:autoSpaceDE w:val="0"/>
      <w:autoSpaceDN w:val="0"/>
      <w:adjustRightInd w:val="0"/>
      <w:spacing w:before="720" w:after="120"/>
    </w:pPr>
    <w:rPr>
      <w:b/>
      <w:bCs/>
      <w:sz w:val="28"/>
      <w:szCs w:val="28"/>
    </w:rPr>
  </w:style>
  <w:style w:type="character" w:styleId="Lienhypertexte">
    <w:name w:val="Hyperlink"/>
    <w:basedOn w:val="Policepardfaut"/>
    <w:semiHidden/>
    <w:rsid w:val="00846581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846581"/>
    <w:pPr>
      <w:ind w:left="240" w:hanging="240"/>
    </w:pPr>
  </w:style>
  <w:style w:type="paragraph" w:styleId="Index2">
    <w:name w:val="index 2"/>
    <w:basedOn w:val="Normal"/>
    <w:next w:val="Normal"/>
    <w:semiHidden/>
    <w:rsid w:val="00846581"/>
    <w:pPr>
      <w:ind w:left="480" w:hanging="240"/>
    </w:pPr>
  </w:style>
  <w:style w:type="paragraph" w:styleId="Index3">
    <w:name w:val="index 3"/>
    <w:basedOn w:val="Normal"/>
    <w:next w:val="Normal"/>
    <w:semiHidden/>
    <w:rsid w:val="00846581"/>
    <w:pPr>
      <w:ind w:left="720" w:hanging="240"/>
    </w:pPr>
  </w:style>
  <w:style w:type="paragraph" w:styleId="Index4">
    <w:name w:val="index 4"/>
    <w:basedOn w:val="Normal"/>
    <w:next w:val="Normal"/>
    <w:semiHidden/>
    <w:rsid w:val="00846581"/>
    <w:pPr>
      <w:ind w:left="960" w:hanging="240"/>
    </w:pPr>
  </w:style>
  <w:style w:type="paragraph" w:styleId="TM5">
    <w:name w:val="toc 5"/>
    <w:basedOn w:val="Normal"/>
    <w:next w:val="Normal"/>
    <w:semiHidden/>
    <w:rsid w:val="00846581"/>
    <w:pPr>
      <w:tabs>
        <w:tab w:val="left" w:pos="992"/>
        <w:tab w:val="left" w:pos="1418"/>
        <w:tab w:val="right" w:leader="dot" w:pos="9781"/>
      </w:tabs>
      <w:spacing w:before="120"/>
      <w:ind w:left="993" w:right="567" w:hanging="709"/>
      <w:jc w:val="left"/>
    </w:pPr>
    <w:rPr>
      <w:noProof/>
      <w:szCs w:val="21"/>
    </w:rPr>
  </w:style>
  <w:style w:type="paragraph" w:styleId="TM6">
    <w:name w:val="toc 6"/>
    <w:basedOn w:val="Normal"/>
    <w:next w:val="Normal"/>
    <w:semiHidden/>
    <w:rsid w:val="00846581"/>
    <w:pPr>
      <w:tabs>
        <w:tab w:val="left" w:pos="1559"/>
        <w:tab w:val="right" w:leader="dot" w:pos="9781"/>
      </w:tabs>
      <w:spacing w:before="60" w:after="60"/>
      <w:ind w:left="1559" w:right="567" w:hanging="992"/>
      <w:jc w:val="left"/>
    </w:pPr>
    <w:rPr>
      <w:noProof/>
      <w:sz w:val="22"/>
      <w:szCs w:val="21"/>
    </w:rPr>
  </w:style>
  <w:style w:type="paragraph" w:styleId="TM7">
    <w:name w:val="toc 7"/>
    <w:basedOn w:val="Normal"/>
    <w:next w:val="Normal"/>
    <w:semiHidden/>
    <w:rsid w:val="00846581"/>
    <w:pPr>
      <w:tabs>
        <w:tab w:val="left" w:pos="1559"/>
        <w:tab w:val="left" w:pos="2431"/>
        <w:tab w:val="right" w:leader="dot" w:pos="9781"/>
      </w:tabs>
      <w:spacing w:before="0"/>
      <w:ind w:left="1553" w:right="567" w:hanging="992"/>
      <w:jc w:val="left"/>
    </w:pPr>
    <w:rPr>
      <w:noProof/>
      <w:sz w:val="22"/>
      <w:szCs w:val="21"/>
    </w:rPr>
  </w:style>
  <w:style w:type="paragraph" w:styleId="TM8">
    <w:name w:val="toc 8"/>
    <w:basedOn w:val="Normal"/>
    <w:next w:val="Normal"/>
    <w:semiHidden/>
    <w:rsid w:val="00846581"/>
    <w:pPr>
      <w:tabs>
        <w:tab w:val="left" w:pos="1870"/>
        <w:tab w:val="left" w:pos="2431"/>
        <w:tab w:val="right" w:leader="dot" w:pos="9781"/>
      </w:tabs>
      <w:spacing w:before="0"/>
      <w:ind w:left="1870" w:right="567" w:hanging="1123"/>
      <w:jc w:val="left"/>
    </w:pPr>
    <w:rPr>
      <w:i/>
      <w:iCs/>
      <w:noProof/>
      <w:sz w:val="22"/>
      <w:szCs w:val="21"/>
    </w:rPr>
  </w:style>
  <w:style w:type="paragraph" w:styleId="TM9">
    <w:name w:val="toc 9"/>
    <w:basedOn w:val="Normal"/>
    <w:next w:val="Normal"/>
    <w:semiHidden/>
    <w:rsid w:val="00846581"/>
    <w:pPr>
      <w:spacing w:before="0"/>
      <w:ind w:left="1920"/>
      <w:jc w:val="left"/>
    </w:pPr>
    <w:rPr>
      <w:szCs w:val="21"/>
    </w:rPr>
  </w:style>
  <w:style w:type="character" w:styleId="VariableHTML">
    <w:name w:val="HTML Variable"/>
    <w:basedOn w:val="Policepardfaut"/>
    <w:semiHidden/>
    <w:rsid w:val="00846581"/>
    <w:rPr>
      <w:i/>
      <w:iCs/>
    </w:rPr>
  </w:style>
  <w:style w:type="paragraph" w:customStyle="1" w:styleId="tm10">
    <w:name w:val="tm1"/>
    <w:basedOn w:val="TM1"/>
    <w:rsid w:val="00846581"/>
    <w:pPr>
      <w:tabs>
        <w:tab w:val="left" w:pos="2431"/>
      </w:tabs>
    </w:pPr>
  </w:style>
  <w:style w:type="character" w:styleId="Numrodeligne">
    <w:name w:val="line number"/>
    <w:basedOn w:val="Policepardfaut"/>
    <w:semiHidden/>
    <w:rsid w:val="00846581"/>
  </w:style>
  <w:style w:type="paragraph" w:styleId="Retraitcorpsdetexte">
    <w:name w:val="Body Text Indent"/>
    <w:basedOn w:val="Normal"/>
    <w:semiHidden/>
    <w:rsid w:val="00846581"/>
    <w:pPr>
      <w:spacing w:line="340" w:lineRule="exact"/>
    </w:pPr>
    <w:rPr>
      <w:rFonts w:ascii="Arial" w:hAnsi="Arial" w:cs="Arial"/>
      <w:sz w:val="22"/>
    </w:rPr>
  </w:style>
  <w:style w:type="paragraph" w:styleId="Corpsdetexte">
    <w:name w:val="Body Text"/>
    <w:basedOn w:val="Normal"/>
    <w:semiHidden/>
    <w:rsid w:val="00846581"/>
    <w:pPr>
      <w:keepLines w:val="0"/>
      <w:spacing w:before="0"/>
      <w:ind w:left="0"/>
    </w:pPr>
    <w:rPr>
      <w:szCs w:val="24"/>
    </w:rPr>
  </w:style>
  <w:style w:type="paragraph" w:styleId="Titre">
    <w:name w:val="Title"/>
    <w:basedOn w:val="Normal"/>
    <w:link w:val="TitreCar"/>
    <w:qFormat/>
    <w:rsid w:val="001E1C7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0"/>
      <w:jc w:val="center"/>
    </w:pPr>
    <w:rPr>
      <w:rFonts w:ascii="Arial" w:hAnsi="Arial" w:cs="Arial"/>
      <w:b/>
      <w:bCs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link w:val="Sous-titreCar"/>
    <w:qFormat/>
    <w:rsid w:val="001E1C7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0"/>
      <w:jc w:val="center"/>
    </w:pPr>
    <w:rPr>
      <w:rFonts w:ascii="Arial" w:hAnsi="Arial" w:cs="Arial"/>
      <w:b/>
      <w:bCs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2">
    <w:name w:val="Body Text 2"/>
    <w:basedOn w:val="Normal"/>
    <w:semiHidden/>
    <w:rsid w:val="00846581"/>
    <w:pPr>
      <w:ind w:left="0"/>
      <w:jc w:val="left"/>
    </w:pPr>
    <w:rPr>
      <w:rFonts w:ascii="Arial" w:hAnsi="Arial" w:cs="Arial"/>
      <w:sz w:val="22"/>
    </w:rPr>
  </w:style>
  <w:style w:type="paragraph" w:styleId="Corpsdetexte3">
    <w:name w:val="Body Text 3"/>
    <w:basedOn w:val="Normal"/>
    <w:semiHidden/>
    <w:rsid w:val="00846581"/>
    <w:pPr>
      <w:spacing w:before="0" w:line="240" w:lineRule="exact"/>
      <w:ind w:left="0"/>
    </w:pPr>
    <w:rPr>
      <w:rFonts w:ascii="Arial" w:hAnsi="Arial" w:cs="Arial"/>
      <w:sz w:val="22"/>
    </w:rPr>
  </w:style>
  <w:style w:type="paragraph" w:styleId="Retraitcorpsdetexte2">
    <w:name w:val="Body Text Indent 2"/>
    <w:basedOn w:val="Normal"/>
    <w:semiHidden/>
    <w:rsid w:val="00846581"/>
    <w:pPr>
      <w:spacing w:after="240" w:line="340" w:lineRule="exact"/>
      <w:ind w:left="1416"/>
    </w:pPr>
    <w:rPr>
      <w:rFonts w:ascii="Arial" w:hAnsi="Arial" w:cs="Arial"/>
      <w:b/>
      <w:bCs/>
      <w:u w:val="single"/>
    </w:rPr>
  </w:style>
  <w:style w:type="paragraph" w:styleId="Retraitcorpsdetexte3">
    <w:name w:val="Body Text Indent 3"/>
    <w:basedOn w:val="Normal"/>
    <w:semiHidden/>
    <w:rsid w:val="00846581"/>
    <w:pPr>
      <w:keepLines w:val="0"/>
      <w:spacing w:before="0"/>
      <w:ind w:left="708"/>
      <w:jc w:val="left"/>
    </w:pPr>
    <w:rPr>
      <w:sz w:val="22"/>
      <w:szCs w:val="24"/>
    </w:rPr>
  </w:style>
  <w:style w:type="table" w:styleId="Grilledutableau">
    <w:name w:val="Table Grid"/>
    <w:basedOn w:val="TableauNormal"/>
    <w:uiPriority w:val="59"/>
    <w:rsid w:val="006246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74540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74540"/>
  </w:style>
  <w:style w:type="paragraph" w:styleId="Sansinterligne">
    <w:name w:val="No Spacing"/>
    <w:qFormat/>
    <w:rsid w:val="001E1C7B"/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E1C7B"/>
    <w:rPr>
      <w:rFonts w:ascii="Arial" w:hAnsi="Arial"/>
      <w:i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C7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C7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E1C7B"/>
    <w:rPr>
      <w:rFonts w:eastAsia="Times New Roman" w:cs="Times New Roman"/>
      <w:b/>
      <w:sz w:val="28"/>
    </w:rPr>
  </w:style>
  <w:style w:type="character" w:customStyle="1" w:styleId="Titre2Car">
    <w:name w:val="Titre 2 Car"/>
    <w:basedOn w:val="Policepardfaut"/>
    <w:link w:val="Titre2"/>
    <w:rsid w:val="001E1C7B"/>
    <w:rPr>
      <w:rFonts w:eastAsia="Times New Roman" w:cs="Times New Roman"/>
      <w:sz w:val="28"/>
    </w:rPr>
  </w:style>
  <w:style w:type="character" w:customStyle="1" w:styleId="Titre3Car">
    <w:name w:val="Titre 3 Car"/>
    <w:basedOn w:val="Policepardfaut"/>
    <w:link w:val="Titre3"/>
    <w:rsid w:val="001E1C7B"/>
    <w:rPr>
      <w:rFonts w:eastAsia="Times New Roman" w:cs="Times New Roman"/>
      <w:b/>
      <w:sz w:val="26"/>
    </w:rPr>
  </w:style>
  <w:style w:type="character" w:customStyle="1" w:styleId="Titre4Car">
    <w:name w:val="Titre 4 Car"/>
    <w:basedOn w:val="Policepardfaut"/>
    <w:link w:val="Titre4"/>
    <w:rsid w:val="001E1C7B"/>
    <w:rPr>
      <w:rFonts w:eastAsia="Times New Roman" w:cs="Times New Roman"/>
      <w:b/>
      <w:sz w:val="24"/>
    </w:rPr>
  </w:style>
  <w:style w:type="character" w:customStyle="1" w:styleId="Titre5Car">
    <w:name w:val="Titre 5 Car"/>
    <w:basedOn w:val="Policepardfaut"/>
    <w:link w:val="Titre5"/>
    <w:rsid w:val="001E1C7B"/>
    <w:rPr>
      <w:rFonts w:eastAsia="Times New Roman" w:cs="Times New Roman"/>
      <w:sz w:val="24"/>
    </w:rPr>
  </w:style>
  <w:style w:type="character" w:customStyle="1" w:styleId="Titre6Car">
    <w:name w:val="Titre 6 Car"/>
    <w:basedOn w:val="Policepardfaut"/>
    <w:link w:val="Titre6"/>
    <w:rsid w:val="001E1C7B"/>
    <w:rPr>
      <w:rFonts w:ascii="Arial" w:eastAsia="Times New Roman" w:hAnsi="Arial" w:cs="Times New Roman"/>
      <w:i/>
      <w:sz w:val="22"/>
    </w:rPr>
  </w:style>
  <w:style w:type="character" w:customStyle="1" w:styleId="Titre7Car">
    <w:name w:val="Titre 7 Car"/>
    <w:basedOn w:val="Policepardfaut"/>
    <w:link w:val="Titre7"/>
    <w:rsid w:val="001E1C7B"/>
    <w:rPr>
      <w:rFonts w:ascii="Arial" w:eastAsia="Times New Roman" w:hAnsi="Arial" w:cs="Times New Roman"/>
    </w:rPr>
  </w:style>
  <w:style w:type="character" w:customStyle="1" w:styleId="Titre8Car">
    <w:name w:val="Titre 8 Car"/>
    <w:basedOn w:val="Policepardfaut"/>
    <w:link w:val="Titre8"/>
    <w:rsid w:val="001E1C7B"/>
    <w:rPr>
      <w:rFonts w:ascii="Arial" w:eastAsia="Times New Roman" w:hAnsi="Arial" w:cs="Times New Roman"/>
      <w:i/>
    </w:rPr>
  </w:style>
  <w:style w:type="character" w:customStyle="1" w:styleId="Titre9Car">
    <w:name w:val="Titre 9 Car"/>
    <w:basedOn w:val="Policepardfaut"/>
    <w:link w:val="Titre9"/>
    <w:rsid w:val="001E1C7B"/>
    <w:rPr>
      <w:rFonts w:ascii="Arial" w:eastAsia="Times New Roman" w:hAnsi="Arial" w:cs="Times New Roman"/>
      <w:i/>
      <w:sz w:val="18"/>
    </w:rPr>
  </w:style>
  <w:style w:type="character" w:customStyle="1" w:styleId="TitreCar">
    <w:name w:val="Titre Car"/>
    <w:basedOn w:val="Policepardfaut"/>
    <w:link w:val="Titre"/>
    <w:rsid w:val="001E1C7B"/>
    <w:rPr>
      <w:rFonts w:ascii="Arial" w:eastAsia="Times New Roman" w:hAnsi="Arial" w:cs="Arial"/>
      <w:b/>
      <w:bCs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ous-titreCar">
    <w:name w:val="Sous-titre Car"/>
    <w:basedOn w:val="Policepardfaut"/>
    <w:link w:val="Sous-titre"/>
    <w:rsid w:val="001E1C7B"/>
    <w:rPr>
      <w:rFonts w:ascii="Arial" w:hAnsi="Arial" w:cs="Arial"/>
      <w:b/>
      <w:bCs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ev">
    <w:name w:val="Strong"/>
    <w:uiPriority w:val="22"/>
    <w:qFormat/>
    <w:rsid w:val="001E1C7B"/>
    <w:rPr>
      <w:b/>
      <w:bCs/>
    </w:rPr>
  </w:style>
  <w:style w:type="character" w:styleId="Accentuation">
    <w:name w:val="Emphasis"/>
    <w:uiPriority w:val="20"/>
    <w:qFormat/>
    <w:rsid w:val="001E1C7B"/>
    <w:rPr>
      <w:i/>
      <w:iCs/>
    </w:rPr>
  </w:style>
  <w:style w:type="paragraph" w:styleId="Paragraphedeliste">
    <w:name w:val="List Paragraph"/>
    <w:basedOn w:val="Normal"/>
    <w:uiPriority w:val="34"/>
    <w:qFormat/>
    <w:rsid w:val="001E1C7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E1C7B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1E1C7B"/>
    <w:rPr>
      <w:i/>
      <w:iCs/>
      <w:color w:val="000000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1C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1C7B"/>
    <w:rPr>
      <w:rFonts w:eastAsia="Times New Roman" w:cs="Times New Roman"/>
      <w:b/>
      <w:bCs/>
      <w:i/>
      <w:iCs/>
      <w:color w:val="4F81BD"/>
      <w:sz w:val="24"/>
    </w:rPr>
  </w:style>
  <w:style w:type="character" w:styleId="Accentuationlgre">
    <w:name w:val="Subtle Emphasis"/>
    <w:uiPriority w:val="19"/>
    <w:qFormat/>
    <w:rsid w:val="001E1C7B"/>
    <w:rPr>
      <w:i/>
      <w:iCs/>
      <w:color w:val="808080"/>
    </w:rPr>
  </w:style>
  <w:style w:type="character" w:styleId="Accentuationintense">
    <w:name w:val="Intense Emphasis"/>
    <w:uiPriority w:val="21"/>
    <w:qFormat/>
    <w:rsid w:val="001E1C7B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1E1C7B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E1C7B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1E1C7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1C7B"/>
    <w:pPr>
      <w:numPr>
        <w:ilvl w:val="0"/>
        <w:numId w:val="0"/>
      </w:numPr>
      <w:spacing w:before="480" w:after="0"/>
      <w:ind w:left="851"/>
      <w:jc w:val="both"/>
      <w:outlineLvl w:val="9"/>
    </w:pPr>
    <w:rPr>
      <w:rFonts w:ascii="Cambria" w:hAnsi="Cambria"/>
      <w:bCs/>
      <w:color w:val="365F91"/>
      <w:szCs w:val="28"/>
    </w:rPr>
  </w:style>
  <w:style w:type="paragraph" w:customStyle="1" w:styleId="paragraphe">
    <w:name w:val="paragraphe"/>
    <w:basedOn w:val="Normal"/>
    <w:qFormat/>
    <w:rsid w:val="001E1C7B"/>
    <w:pPr>
      <w:keepLines w:val="0"/>
      <w:spacing w:before="0" w:after="200" w:line="276" w:lineRule="auto"/>
      <w:ind w:left="0"/>
      <w:jc w:val="left"/>
    </w:pPr>
    <w:rPr>
      <w:rFonts w:ascii="Calibri" w:eastAsia="Calibri" w:hAnsi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eau\modeles\dsblan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dsblanc</Template>
  <TotalTime>9</TotalTime>
  <Pages>3</Pages>
  <Words>338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 collectif</vt:lpstr>
    </vt:vector>
  </TitlesOfParts>
  <Company>Centre d'Affaires Bonnel-Vendôme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 collectif</dc:title>
  <dc:creator>PCTYPE 98-1</dc:creator>
  <cp:lastModifiedBy>Wilson Piques</cp:lastModifiedBy>
  <cp:revision>3</cp:revision>
  <cp:lastPrinted>2018-02-23T11:02:00Z</cp:lastPrinted>
  <dcterms:created xsi:type="dcterms:W3CDTF">2020-06-11T14:00:00Z</dcterms:created>
  <dcterms:modified xsi:type="dcterms:W3CDTF">2020-06-11T14:03:00Z</dcterms:modified>
</cp:coreProperties>
</file>